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DDD73" w14:textId="77777777" w:rsidR="00E92BC4" w:rsidRDefault="00E92BC4" w:rsidP="00E92BC4">
      <w:pPr>
        <w:pStyle w:val="RNLCoverHeadline"/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494D2A1" wp14:editId="2C6122E9">
            <wp:simplePos x="0" y="0"/>
            <wp:positionH relativeFrom="margin">
              <wp:posOffset>-57150</wp:posOffset>
            </wp:positionH>
            <wp:positionV relativeFrom="paragraph">
              <wp:posOffset>0</wp:posOffset>
            </wp:positionV>
            <wp:extent cx="2258568" cy="1819656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_RNL_Logo-6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819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657E60" w14:textId="77777777" w:rsidR="00E92BC4" w:rsidRDefault="00E92BC4" w:rsidP="00E92BC4">
      <w:pPr>
        <w:pStyle w:val="RNLCoverHeadline"/>
      </w:pPr>
    </w:p>
    <w:p w14:paraId="23AE123A" w14:textId="77777777" w:rsidR="00E92BC4" w:rsidRDefault="00E92BC4" w:rsidP="00E92BC4">
      <w:pPr>
        <w:pStyle w:val="RNLCoverHeadline"/>
      </w:pPr>
    </w:p>
    <w:p w14:paraId="67FDFD88" w14:textId="77777777" w:rsidR="00086E98" w:rsidRPr="00E92BC4" w:rsidRDefault="00086E98" w:rsidP="00E92BC4">
      <w:pPr>
        <w:pStyle w:val="RNLCoverHeadline"/>
      </w:pPr>
    </w:p>
    <w:p w14:paraId="15F428AB" w14:textId="77777777" w:rsidR="00C67401" w:rsidRPr="00D05796" w:rsidRDefault="00C67401" w:rsidP="00C67401">
      <w:pPr>
        <w:pStyle w:val="RNLCoverSub-Title"/>
        <w:rPr>
          <w:color w:val="002D5C" w:themeColor="accent4"/>
          <w:sz w:val="56"/>
        </w:rPr>
      </w:pPr>
      <w:r w:rsidRPr="00D05796">
        <w:rPr>
          <w:color w:val="002D5C" w:themeColor="accent4"/>
          <w:sz w:val="56"/>
        </w:rPr>
        <w:t>Student Satisfaction Inventory™</w:t>
      </w:r>
    </w:p>
    <w:p w14:paraId="52C8EEED" w14:textId="4A608041" w:rsidR="00C67401" w:rsidRDefault="00C67401" w:rsidP="00C67401">
      <w:pPr>
        <w:pStyle w:val="RNLCoverSub-Title"/>
      </w:pPr>
      <w:r>
        <w:t>Four-Year College and University Version</w:t>
      </w:r>
    </w:p>
    <w:p w14:paraId="73250D2F" w14:textId="5A30C41C" w:rsidR="00C45674" w:rsidRPr="00C45674" w:rsidRDefault="00C45674" w:rsidP="00C67401">
      <w:pPr>
        <w:pStyle w:val="RNLCoverSub-Title"/>
        <w:rPr>
          <w:i/>
        </w:rPr>
      </w:pPr>
      <w:r w:rsidRPr="00C45674">
        <w:rPr>
          <w:i/>
        </w:rPr>
        <w:t>Edited to Include Virginia C</w:t>
      </w:r>
      <w:bookmarkStart w:id="0" w:name="_GoBack"/>
      <w:bookmarkEnd w:id="0"/>
      <w:r w:rsidRPr="00C45674">
        <w:rPr>
          <w:i/>
        </w:rPr>
        <w:t>ommonwealth University (VCU) Campus Items</w:t>
      </w:r>
    </w:p>
    <w:p w14:paraId="0182ECE4" w14:textId="77777777" w:rsidR="00C67401" w:rsidRPr="00E92BC4" w:rsidRDefault="00C67401" w:rsidP="00C67401">
      <w:pPr>
        <w:pStyle w:val="RNLCoverContactInfo"/>
      </w:pPr>
      <w:r>
        <w:t>Form A</w:t>
      </w:r>
    </w:p>
    <w:p w14:paraId="16C6A4CC" w14:textId="1F1CC284" w:rsidR="007D2C66" w:rsidRDefault="007D2C66" w:rsidP="00E92BC4">
      <w:pPr>
        <w:pStyle w:val="RNLCoverContactInfo"/>
      </w:pPr>
    </w:p>
    <w:p w14:paraId="2D5EFA9A" w14:textId="2FC0A5B6" w:rsidR="00DB1CBE" w:rsidRDefault="00DB1CBE" w:rsidP="00E92BC4">
      <w:pPr>
        <w:pStyle w:val="RNLCoverContactInfo"/>
      </w:pPr>
    </w:p>
    <w:p w14:paraId="0CA200B3" w14:textId="77777777" w:rsidR="00DB1CBE" w:rsidRDefault="00DB1CBE" w:rsidP="00E92BC4">
      <w:pPr>
        <w:pStyle w:val="RNLCoverContactInfo"/>
      </w:pPr>
    </w:p>
    <w:p w14:paraId="4BEAA0F8" w14:textId="0BEE43BD" w:rsidR="00DB1CBE" w:rsidRPr="00DB1CBE" w:rsidRDefault="00DB1CBE" w:rsidP="00DB1CB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"https://survey.ruffalonl.com/" \l "/entry/sample/sps/mock/50100" </w:instrText>
      </w:r>
      <w:r>
        <w:fldChar w:fldCharType="separate"/>
      </w:r>
      <w:r w:rsidRPr="00DB1CBE">
        <w:rPr>
          <w:rStyle w:val="Hyperlink"/>
          <w:rFonts w:ascii="Century Gothic" w:hAnsi="Century Gothic"/>
          <w:sz w:val="24"/>
        </w:rPr>
        <w:t>Online Web-Survey Sample</w:t>
      </w:r>
    </w:p>
    <w:p w14:paraId="032E358C" w14:textId="2D48C14B" w:rsidR="00DB1CBE" w:rsidRDefault="00DB1CBE" w:rsidP="00DB1CBE">
      <w:pPr>
        <w:pStyle w:val="RNLCoverContactInfo"/>
      </w:pPr>
      <w:r>
        <w:fldChar w:fldCharType="end"/>
      </w:r>
    </w:p>
    <w:p w14:paraId="1EC8DB1B" w14:textId="77777777" w:rsidR="00DB1CBE" w:rsidRDefault="00C45674" w:rsidP="00DB1CBE">
      <w:pPr>
        <w:pStyle w:val="RNLCoverContactInfo"/>
      </w:pPr>
      <w:hyperlink w:anchor="Items" w:history="1">
        <w:r w:rsidR="00DB1CBE" w:rsidRPr="00C9543C">
          <w:rPr>
            <w:rStyle w:val="Hyperlink"/>
            <w:rFonts w:ascii="Century Gothic" w:hAnsi="Century Gothic"/>
            <w:sz w:val="24"/>
          </w:rPr>
          <w:t>Items Comprising Scales</w:t>
        </w:r>
      </w:hyperlink>
    </w:p>
    <w:p w14:paraId="1A8A6AD6" w14:textId="77777777" w:rsidR="00DB1CBE" w:rsidRDefault="00DB1CBE" w:rsidP="00DB1CBE">
      <w:pPr>
        <w:pStyle w:val="RNLCoverContactInfo"/>
      </w:pPr>
    </w:p>
    <w:p w14:paraId="4B315DEC" w14:textId="63CA7F93" w:rsidR="00DB1CBE" w:rsidRPr="00DB1CBE" w:rsidRDefault="00DB1CBE" w:rsidP="00DB1CBE">
      <w:pPr>
        <w:pStyle w:val="RNLCoverContactInfo"/>
        <w:rPr>
          <w:rStyle w:val="Hyperlink"/>
          <w:rFonts w:ascii="Century Gothic" w:hAnsi="Century Gothic"/>
          <w:sz w:val="24"/>
        </w:rPr>
      </w:pPr>
      <w:r>
        <w:fldChar w:fldCharType="begin"/>
      </w:r>
      <w:r>
        <w:instrText xml:space="preserve"> HYPERLINK "https://www.ruffalonl.com/wp-content/uploads/2021/10/SPS_SSI4YrA_RawDataFileLayout.xlsx" </w:instrText>
      </w:r>
      <w:r>
        <w:fldChar w:fldCharType="separate"/>
      </w:r>
      <w:r w:rsidRPr="00DB1CBE">
        <w:rPr>
          <w:rStyle w:val="Hyperlink"/>
          <w:rFonts w:ascii="Century Gothic" w:hAnsi="Century Gothic"/>
          <w:sz w:val="24"/>
        </w:rPr>
        <w:t>Raw Data File Format</w:t>
      </w:r>
    </w:p>
    <w:p w14:paraId="3083D0B6" w14:textId="2C49EBA6" w:rsidR="00DB1CBE" w:rsidRPr="00E92BC4" w:rsidRDefault="00DB1CBE" w:rsidP="00E92BC4">
      <w:pPr>
        <w:pStyle w:val="RNLCoverContactInfo"/>
      </w:pPr>
      <w:r>
        <w:fldChar w:fldCharType="end"/>
      </w:r>
    </w:p>
    <w:p w14:paraId="5DACE1E7" w14:textId="77777777" w:rsidR="007D2C66" w:rsidRPr="00E92BC4" w:rsidRDefault="007D2C66" w:rsidP="00E92BC4">
      <w:pPr>
        <w:pStyle w:val="RNLCoverContactInfo"/>
      </w:pPr>
    </w:p>
    <w:p w14:paraId="4C633E4F" w14:textId="77777777" w:rsidR="007D2C66" w:rsidRPr="00E92BC4" w:rsidRDefault="007D2C66" w:rsidP="00E92BC4">
      <w:pPr>
        <w:pStyle w:val="RNLCoverContactInfo"/>
      </w:pPr>
    </w:p>
    <w:p w14:paraId="165A47B3" w14:textId="77777777" w:rsidR="007D2C66" w:rsidRPr="00E92BC4" w:rsidRDefault="007D2C66" w:rsidP="00E92BC4">
      <w:pPr>
        <w:pStyle w:val="RNLCoverContactInfo"/>
      </w:pPr>
    </w:p>
    <w:p w14:paraId="207D6031" w14:textId="77777777" w:rsidR="007D2C66" w:rsidRPr="00E92BC4" w:rsidRDefault="007D2C66" w:rsidP="00E92BC4">
      <w:pPr>
        <w:pStyle w:val="RNLCoverContactInfo"/>
      </w:pPr>
    </w:p>
    <w:p w14:paraId="04DFFA31" w14:textId="77777777" w:rsidR="007D2C66" w:rsidRDefault="007D2C66" w:rsidP="00E92BC4">
      <w:pPr>
        <w:pStyle w:val="RNLCoverContactInfo"/>
        <w:sectPr w:rsidR="007D2C66" w:rsidSect="00D5053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1F8DDABB" w14:textId="7407B481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Items 1 </w:t>
      </w:r>
      <w:r w:rsidR="00720598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98 are responded as follows:</w:t>
      </w:r>
    </w:p>
    <w:p w14:paraId="200D02DD" w14:textId="77777777" w:rsidR="00C67401" w:rsidRDefault="00C67401" w:rsidP="00C67401">
      <w:pPr>
        <w:pStyle w:val="RNLBodyText"/>
      </w:pPr>
      <w:r>
        <w:t>Each item below describes an expectation about your experiences with this program.</w:t>
      </w:r>
    </w:p>
    <w:p w14:paraId="2E33A457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left, tell us how important it is for your institution to meet this expectation.</w:t>
      </w:r>
    </w:p>
    <w:p w14:paraId="0E345F19" w14:textId="77777777" w:rsidR="00C67401" w:rsidRDefault="00C67401" w:rsidP="00C67401">
      <w:pPr>
        <w:pStyle w:val="RNLBodyText"/>
      </w:pPr>
      <w:r>
        <w:t>Level of importance...</w:t>
      </w:r>
    </w:p>
    <w:p w14:paraId="0A30EC1F" w14:textId="77777777" w:rsidR="00C67401" w:rsidRDefault="00C67401" w:rsidP="00C67401">
      <w:pPr>
        <w:pStyle w:val="RNLNormal"/>
      </w:pPr>
      <w:r>
        <w:t>1 - not important at all</w:t>
      </w:r>
    </w:p>
    <w:p w14:paraId="11DF10EB" w14:textId="77777777" w:rsidR="00C67401" w:rsidRDefault="00C67401" w:rsidP="00C67401">
      <w:pPr>
        <w:pStyle w:val="RNLNormal"/>
      </w:pPr>
      <w:r>
        <w:t>2 - not very important</w:t>
      </w:r>
    </w:p>
    <w:p w14:paraId="3598CEEE" w14:textId="77777777" w:rsidR="00C67401" w:rsidRDefault="00C67401" w:rsidP="00C67401">
      <w:pPr>
        <w:pStyle w:val="RNLNormal"/>
      </w:pPr>
      <w:r>
        <w:t>3 - somewhat unimportant</w:t>
      </w:r>
    </w:p>
    <w:p w14:paraId="424745D8" w14:textId="77777777" w:rsidR="00C67401" w:rsidRDefault="00C67401" w:rsidP="00C67401">
      <w:pPr>
        <w:pStyle w:val="RNLNormal"/>
      </w:pPr>
      <w:r>
        <w:t>4 - neutral</w:t>
      </w:r>
    </w:p>
    <w:p w14:paraId="434F50F3" w14:textId="77777777" w:rsidR="00C67401" w:rsidRDefault="00C67401" w:rsidP="00C67401">
      <w:pPr>
        <w:pStyle w:val="RNLNormal"/>
      </w:pPr>
      <w:r>
        <w:t>5 - somewhat important</w:t>
      </w:r>
    </w:p>
    <w:p w14:paraId="54E1602E" w14:textId="77777777" w:rsidR="00C67401" w:rsidRDefault="00C67401" w:rsidP="00C67401">
      <w:pPr>
        <w:pStyle w:val="RNLNormal"/>
      </w:pPr>
      <w:r>
        <w:t>6 - important</w:t>
      </w:r>
    </w:p>
    <w:p w14:paraId="65339FBF" w14:textId="77777777" w:rsidR="00C67401" w:rsidRDefault="00C67401" w:rsidP="00C67401">
      <w:pPr>
        <w:pStyle w:val="RNLNormal"/>
      </w:pPr>
      <w:r>
        <w:t>7 - very important</w:t>
      </w:r>
    </w:p>
    <w:p w14:paraId="088456D4" w14:textId="77777777" w:rsidR="00C67401" w:rsidRDefault="00C67401" w:rsidP="00C67401">
      <w:pPr>
        <w:pStyle w:val="RNLNormal"/>
      </w:pPr>
      <w:r>
        <w:t>N/A - does not apply</w:t>
      </w:r>
    </w:p>
    <w:p w14:paraId="1979FAA8" w14:textId="77777777" w:rsidR="00720598" w:rsidRDefault="00720598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</w:p>
    <w:p w14:paraId="5803C0D5" w14:textId="7A1F2FCE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On the right, tell us how satisfied you are that your institution has met this expectation.</w:t>
      </w:r>
    </w:p>
    <w:p w14:paraId="23097F9A" w14:textId="77777777" w:rsidR="00C67401" w:rsidRDefault="00C67401" w:rsidP="00C67401">
      <w:pPr>
        <w:pStyle w:val="RNLBodyText"/>
      </w:pPr>
      <w:r>
        <w:t>...Level of satisfaction</w:t>
      </w:r>
    </w:p>
    <w:p w14:paraId="3E70F0B7" w14:textId="77777777" w:rsidR="00C67401" w:rsidRDefault="00C67401" w:rsidP="00C67401">
      <w:pPr>
        <w:pStyle w:val="RNLNormal"/>
      </w:pPr>
      <w:r>
        <w:t>1 - not satisfied at all</w:t>
      </w:r>
    </w:p>
    <w:p w14:paraId="0DCF780C" w14:textId="77777777" w:rsidR="00C67401" w:rsidRDefault="00C67401" w:rsidP="00C67401">
      <w:pPr>
        <w:pStyle w:val="RNLNormal"/>
      </w:pPr>
      <w:r>
        <w:t>2 - not very satisfied</w:t>
      </w:r>
    </w:p>
    <w:p w14:paraId="6B3D167C" w14:textId="77777777" w:rsidR="00C67401" w:rsidRDefault="00C67401" w:rsidP="00C67401">
      <w:pPr>
        <w:pStyle w:val="RNLNormal"/>
      </w:pPr>
      <w:r>
        <w:t>3 - somewhat dissatisfied</w:t>
      </w:r>
    </w:p>
    <w:p w14:paraId="219480BE" w14:textId="77777777" w:rsidR="00C67401" w:rsidRDefault="00C67401" w:rsidP="00C67401">
      <w:pPr>
        <w:pStyle w:val="RNLNormal"/>
      </w:pPr>
      <w:r>
        <w:t>4 - neutral</w:t>
      </w:r>
    </w:p>
    <w:p w14:paraId="591BCFDD" w14:textId="77777777" w:rsidR="00C67401" w:rsidRDefault="00C67401" w:rsidP="00C67401">
      <w:pPr>
        <w:pStyle w:val="RNLNormal"/>
      </w:pPr>
      <w:r>
        <w:t>5 - somewhat satisfied</w:t>
      </w:r>
    </w:p>
    <w:p w14:paraId="1B023F22" w14:textId="77777777" w:rsidR="00C67401" w:rsidRDefault="00C67401" w:rsidP="00C67401">
      <w:pPr>
        <w:pStyle w:val="RNLNormal"/>
      </w:pPr>
      <w:r>
        <w:t>6 - satisfied</w:t>
      </w:r>
    </w:p>
    <w:p w14:paraId="403CB9C4" w14:textId="77777777" w:rsidR="00C67401" w:rsidRDefault="00C67401" w:rsidP="00C67401">
      <w:pPr>
        <w:pStyle w:val="RNLNormal"/>
      </w:pPr>
      <w:r>
        <w:t>7 - very satisfied</w:t>
      </w:r>
    </w:p>
    <w:p w14:paraId="74AF79CE" w14:textId="77777777" w:rsidR="00C67401" w:rsidRDefault="00C67401" w:rsidP="00C67401">
      <w:pPr>
        <w:pStyle w:val="RNLNormal"/>
      </w:pPr>
      <w:r>
        <w:t>N/A - not available / not used</w:t>
      </w:r>
    </w:p>
    <w:p w14:paraId="0AE0B95E" w14:textId="77777777" w:rsidR="00C67401" w:rsidRDefault="00C67401" w:rsidP="00C67401">
      <w:pPr>
        <w:pStyle w:val="RNLBodyText"/>
      </w:pPr>
      <w:r>
        <w:t> </w:t>
      </w:r>
    </w:p>
    <w:p w14:paraId="6A34036B" w14:textId="77777777" w:rsid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br w:type="page"/>
      </w:r>
    </w:p>
    <w:p w14:paraId="68740985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The questions are as follows:</w:t>
      </w:r>
    </w:p>
    <w:p w14:paraId="469E1180" w14:textId="77777777" w:rsidR="00C67401" w:rsidRDefault="00C67401" w:rsidP="00720598">
      <w:pPr>
        <w:pStyle w:val="RNLNormal"/>
        <w:ind w:left="720" w:hanging="720"/>
      </w:pPr>
      <w:r>
        <w:t>1.</w:t>
      </w:r>
      <w:r>
        <w:tab/>
        <w:t>Most students feel a sense of belonging here.</w:t>
      </w:r>
    </w:p>
    <w:p w14:paraId="391241B4" w14:textId="77777777" w:rsidR="00C67401" w:rsidRDefault="00C67401" w:rsidP="00720598">
      <w:pPr>
        <w:pStyle w:val="RNLNormal"/>
        <w:ind w:left="720" w:hanging="720"/>
      </w:pPr>
      <w:r>
        <w:t>2.</w:t>
      </w:r>
      <w:r>
        <w:tab/>
        <w:t>The campus staff are caring and helpful.</w:t>
      </w:r>
    </w:p>
    <w:p w14:paraId="0C6F66F1" w14:textId="77777777" w:rsidR="00C67401" w:rsidRDefault="00C67401" w:rsidP="00720598">
      <w:pPr>
        <w:pStyle w:val="RNLNormal"/>
        <w:ind w:left="720" w:hanging="720"/>
      </w:pPr>
      <w:r>
        <w:t>3.</w:t>
      </w:r>
      <w:r>
        <w:tab/>
        <w:t>Faculty care about me as an individual.</w:t>
      </w:r>
    </w:p>
    <w:p w14:paraId="28CCE925" w14:textId="77777777" w:rsidR="00C67401" w:rsidRDefault="00C67401" w:rsidP="00720598">
      <w:pPr>
        <w:pStyle w:val="RNLNormal"/>
        <w:ind w:left="720" w:hanging="720"/>
      </w:pPr>
      <w:r>
        <w:t>4.</w:t>
      </w:r>
      <w:r>
        <w:tab/>
        <w:t>Admissions staff are knowledgeable.</w:t>
      </w:r>
    </w:p>
    <w:p w14:paraId="5818EFC1" w14:textId="77777777" w:rsidR="00C67401" w:rsidRDefault="00C67401" w:rsidP="00720598">
      <w:pPr>
        <w:pStyle w:val="RNLNormal"/>
        <w:ind w:left="720" w:hanging="720"/>
      </w:pPr>
      <w:r>
        <w:t>5.</w:t>
      </w:r>
      <w:r>
        <w:tab/>
        <w:t>Financial aid counselors are helpful.</w:t>
      </w:r>
    </w:p>
    <w:p w14:paraId="4FB2AB9C" w14:textId="77777777" w:rsidR="00C67401" w:rsidRDefault="00C67401" w:rsidP="00720598">
      <w:pPr>
        <w:pStyle w:val="RNLNormal"/>
        <w:ind w:left="720" w:hanging="720"/>
      </w:pPr>
      <w:r>
        <w:t>6.</w:t>
      </w:r>
      <w:r>
        <w:tab/>
        <w:t>My academic advisor is approachable.</w:t>
      </w:r>
    </w:p>
    <w:p w14:paraId="146E5A1D" w14:textId="77777777" w:rsidR="00C67401" w:rsidRDefault="00C67401" w:rsidP="00720598">
      <w:pPr>
        <w:pStyle w:val="RNLNormal"/>
        <w:ind w:left="720" w:hanging="720"/>
      </w:pPr>
      <w:r>
        <w:t>7.</w:t>
      </w:r>
      <w:r>
        <w:tab/>
        <w:t>The campus is safe and secure for all students.</w:t>
      </w:r>
    </w:p>
    <w:p w14:paraId="6883C73A" w14:textId="77777777" w:rsidR="00C67401" w:rsidRDefault="00C67401" w:rsidP="00720598">
      <w:pPr>
        <w:pStyle w:val="RNLNormal"/>
        <w:ind w:left="720" w:hanging="720"/>
      </w:pPr>
      <w:r>
        <w:t>8.</w:t>
      </w:r>
      <w:r>
        <w:tab/>
        <w:t>The content of the courses within my major is valuable.</w:t>
      </w:r>
    </w:p>
    <w:p w14:paraId="227EDADB" w14:textId="77777777" w:rsidR="00C67401" w:rsidRDefault="00C67401" w:rsidP="00720598">
      <w:pPr>
        <w:pStyle w:val="RNLNormal"/>
        <w:ind w:left="720" w:hanging="720"/>
      </w:pPr>
      <w:r>
        <w:t>9.</w:t>
      </w:r>
      <w:r>
        <w:tab/>
        <w:t>A variety of intramural activities are offered.</w:t>
      </w:r>
    </w:p>
    <w:p w14:paraId="779ED4C7" w14:textId="77777777" w:rsidR="00C67401" w:rsidRDefault="00C67401" w:rsidP="00720598">
      <w:pPr>
        <w:pStyle w:val="RNLNormal"/>
        <w:ind w:left="720" w:hanging="720"/>
      </w:pPr>
      <w:r>
        <w:t>10.</w:t>
      </w:r>
      <w:r>
        <w:tab/>
        <w:t>Administrators are approachable to students.</w:t>
      </w:r>
    </w:p>
    <w:p w14:paraId="2355D29A" w14:textId="77777777" w:rsidR="00C67401" w:rsidRDefault="00C67401" w:rsidP="00720598">
      <w:pPr>
        <w:pStyle w:val="RNLNormal"/>
        <w:ind w:left="720" w:hanging="720"/>
      </w:pPr>
      <w:r>
        <w:t>11.</w:t>
      </w:r>
      <w:r>
        <w:tab/>
        <w:t>Billing policies are reasonable.</w:t>
      </w:r>
    </w:p>
    <w:p w14:paraId="2E7D1E9C" w14:textId="77777777" w:rsidR="00C67401" w:rsidRDefault="00C67401" w:rsidP="00720598">
      <w:pPr>
        <w:pStyle w:val="RNLNormal"/>
        <w:ind w:left="720" w:hanging="720"/>
      </w:pPr>
      <w:r>
        <w:t>12.</w:t>
      </w:r>
      <w:r>
        <w:tab/>
        <w:t>Financial aid awards are announced to students in time to be helpful in college planning.</w:t>
      </w:r>
    </w:p>
    <w:p w14:paraId="110C1726" w14:textId="77777777" w:rsidR="00C67401" w:rsidRDefault="00C67401" w:rsidP="00720598">
      <w:pPr>
        <w:pStyle w:val="RNLNormal"/>
        <w:ind w:left="720" w:hanging="720"/>
      </w:pPr>
      <w:r>
        <w:t>13.</w:t>
      </w:r>
      <w:r>
        <w:tab/>
        <w:t>Library staff are helpful and approachable.</w:t>
      </w:r>
    </w:p>
    <w:p w14:paraId="17E0C36E" w14:textId="77777777" w:rsidR="00C67401" w:rsidRDefault="00C67401" w:rsidP="00720598">
      <w:pPr>
        <w:pStyle w:val="RNLNormal"/>
        <w:ind w:left="720" w:hanging="720"/>
      </w:pPr>
      <w:r>
        <w:t>14.</w:t>
      </w:r>
      <w:r>
        <w:tab/>
        <w:t>My academic advisor is concerned about my success as an individual.</w:t>
      </w:r>
    </w:p>
    <w:p w14:paraId="24B61666" w14:textId="77777777" w:rsidR="00C67401" w:rsidRDefault="00C67401" w:rsidP="00720598">
      <w:pPr>
        <w:pStyle w:val="RNLNormal"/>
        <w:ind w:left="720" w:hanging="720"/>
      </w:pPr>
      <w:r>
        <w:t>15.</w:t>
      </w:r>
      <w:r>
        <w:tab/>
        <w:t>The staff in the health services area are competent.</w:t>
      </w:r>
    </w:p>
    <w:p w14:paraId="78860CCF" w14:textId="77777777" w:rsidR="00C67401" w:rsidRDefault="00C67401" w:rsidP="00720598">
      <w:pPr>
        <w:pStyle w:val="RNLNormal"/>
        <w:ind w:left="720" w:hanging="720"/>
      </w:pPr>
      <w:r>
        <w:t>16.</w:t>
      </w:r>
      <w:r>
        <w:tab/>
        <w:t>The instruction in my major field is excellent.</w:t>
      </w:r>
    </w:p>
    <w:p w14:paraId="49A66586" w14:textId="77777777" w:rsidR="00C67401" w:rsidRDefault="00C67401" w:rsidP="00720598">
      <w:pPr>
        <w:pStyle w:val="RNLNormal"/>
        <w:ind w:left="720" w:hanging="720"/>
      </w:pPr>
      <w:r>
        <w:t>17.</w:t>
      </w:r>
      <w:r>
        <w:tab/>
        <w:t>Adequate financial aid is available for most students.</w:t>
      </w:r>
    </w:p>
    <w:p w14:paraId="0F919721" w14:textId="77777777" w:rsidR="00C67401" w:rsidRDefault="00C67401" w:rsidP="00720598">
      <w:pPr>
        <w:pStyle w:val="RNLNormal"/>
        <w:ind w:left="720" w:hanging="720"/>
      </w:pPr>
      <w:r>
        <w:t>18.</w:t>
      </w:r>
      <w:r>
        <w:tab/>
        <w:t>Library resources and services are adequate.</w:t>
      </w:r>
    </w:p>
    <w:p w14:paraId="5F5F9179" w14:textId="77777777" w:rsidR="00C67401" w:rsidRDefault="00C67401" w:rsidP="00720598">
      <w:pPr>
        <w:pStyle w:val="RNLNormal"/>
        <w:ind w:left="720" w:hanging="720"/>
      </w:pPr>
      <w:r>
        <w:t>19.</w:t>
      </w:r>
      <w:r>
        <w:tab/>
        <w:t>My academic advisor helps me set goals to work toward.</w:t>
      </w:r>
    </w:p>
    <w:p w14:paraId="705CA98B" w14:textId="77777777" w:rsidR="00C67401" w:rsidRDefault="00C67401" w:rsidP="00720598">
      <w:pPr>
        <w:pStyle w:val="RNLNormal"/>
        <w:ind w:left="720" w:hanging="720"/>
      </w:pPr>
      <w:r>
        <w:t>20.</w:t>
      </w:r>
      <w:r>
        <w:tab/>
        <w:t>The business office is open during hours which are convenient for most students.</w:t>
      </w:r>
    </w:p>
    <w:p w14:paraId="2DE12A7D" w14:textId="77777777" w:rsidR="00C67401" w:rsidRDefault="00C67401" w:rsidP="00720598">
      <w:pPr>
        <w:pStyle w:val="RNLNormal"/>
        <w:ind w:left="720" w:hanging="720"/>
      </w:pPr>
      <w:r>
        <w:t>21.</w:t>
      </w:r>
      <w:r>
        <w:tab/>
        <w:t>The amount of student parking space on campus is adequate.</w:t>
      </w:r>
    </w:p>
    <w:p w14:paraId="3227D3F4" w14:textId="77777777" w:rsidR="00C67401" w:rsidRDefault="00C67401" w:rsidP="00720598">
      <w:pPr>
        <w:pStyle w:val="RNLNormal"/>
        <w:ind w:left="720" w:hanging="720"/>
      </w:pPr>
      <w:r>
        <w:t>22.</w:t>
      </w:r>
      <w:r>
        <w:tab/>
        <w:t>Counseling staff care about students as individuals.</w:t>
      </w:r>
    </w:p>
    <w:p w14:paraId="3CFB099D" w14:textId="77777777" w:rsidR="00C67401" w:rsidRDefault="00C67401" w:rsidP="00720598">
      <w:pPr>
        <w:pStyle w:val="RNLNormal"/>
        <w:ind w:left="720" w:hanging="720"/>
      </w:pPr>
      <w:r>
        <w:t>23.</w:t>
      </w:r>
      <w:r>
        <w:tab/>
        <w:t>Living conditions in the residence halls are comfortable (adequate space, lighting, heat, air etc.).</w:t>
      </w:r>
    </w:p>
    <w:p w14:paraId="05AC9AF0" w14:textId="77777777" w:rsidR="00C67401" w:rsidRDefault="00C67401" w:rsidP="00720598">
      <w:pPr>
        <w:pStyle w:val="RNLNormal"/>
        <w:ind w:left="720" w:hanging="720"/>
      </w:pPr>
      <w:r>
        <w:t>24.</w:t>
      </w:r>
      <w:r>
        <w:tab/>
        <w:t>The intercollegiate athletic programs contribute to a strong sense of school spirit.</w:t>
      </w:r>
    </w:p>
    <w:p w14:paraId="49C0A6EE" w14:textId="77777777" w:rsidR="00C67401" w:rsidRDefault="00C67401" w:rsidP="00720598">
      <w:pPr>
        <w:pStyle w:val="RNLNormal"/>
        <w:ind w:left="720" w:hanging="720"/>
      </w:pPr>
      <w:r>
        <w:t>25.</w:t>
      </w:r>
      <w:r>
        <w:tab/>
        <w:t>Faculty are fair and unbiased in their treatment of individual students.</w:t>
      </w:r>
    </w:p>
    <w:p w14:paraId="7ED0C5B5" w14:textId="77777777" w:rsidR="00C67401" w:rsidRDefault="00C67401" w:rsidP="00720598">
      <w:pPr>
        <w:pStyle w:val="RNLNormal"/>
        <w:ind w:left="720" w:hanging="720"/>
      </w:pPr>
      <w:r>
        <w:t>26.</w:t>
      </w:r>
      <w:r>
        <w:tab/>
        <w:t>Computer labs are adequate and accessible.</w:t>
      </w:r>
    </w:p>
    <w:p w14:paraId="2A3DBB5F" w14:textId="77777777" w:rsidR="00C67401" w:rsidRDefault="00C67401" w:rsidP="00720598">
      <w:pPr>
        <w:pStyle w:val="RNLNormal"/>
        <w:ind w:left="720" w:hanging="720"/>
      </w:pPr>
      <w:r>
        <w:t>27.</w:t>
      </w:r>
      <w:r>
        <w:tab/>
        <w:t>The personnel involved in registration are helpful.</w:t>
      </w:r>
    </w:p>
    <w:p w14:paraId="1D4A06DA" w14:textId="77777777" w:rsidR="00C67401" w:rsidRDefault="00C67401" w:rsidP="00720598">
      <w:pPr>
        <w:pStyle w:val="RNLNormal"/>
        <w:ind w:left="720" w:hanging="720"/>
      </w:pPr>
      <w:r>
        <w:t>28.</w:t>
      </w:r>
      <w:r>
        <w:tab/>
        <w:t>Parking lots are well-lighted and secure.</w:t>
      </w:r>
    </w:p>
    <w:p w14:paraId="3BF59CC8" w14:textId="77777777" w:rsidR="00C67401" w:rsidRDefault="00C67401" w:rsidP="00720598">
      <w:pPr>
        <w:pStyle w:val="RNLNormal"/>
        <w:ind w:left="720" w:hanging="720"/>
      </w:pPr>
      <w:r>
        <w:t>29.</w:t>
      </w:r>
      <w:r>
        <w:tab/>
        <w:t>It is an enjoyable experience to be a student on this campus.</w:t>
      </w:r>
    </w:p>
    <w:p w14:paraId="588C785A" w14:textId="77777777" w:rsidR="00C67401" w:rsidRDefault="00C67401" w:rsidP="00720598">
      <w:pPr>
        <w:pStyle w:val="RNLNormal"/>
        <w:ind w:left="720" w:hanging="720"/>
      </w:pPr>
      <w:r>
        <w:t>30.</w:t>
      </w:r>
      <w:r>
        <w:tab/>
        <w:t>Residence hall staff are concerned about me as an individual.</w:t>
      </w:r>
    </w:p>
    <w:p w14:paraId="1FF1EA6A" w14:textId="77777777" w:rsidR="00C67401" w:rsidRDefault="00C67401" w:rsidP="00720598">
      <w:pPr>
        <w:pStyle w:val="RNLNormal"/>
        <w:ind w:left="720" w:hanging="720"/>
      </w:pPr>
      <w:r>
        <w:t>31.</w:t>
      </w:r>
      <w:r>
        <w:tab/>
        <w:t>Males and females have equal opportunities to participate in intercollegiate athletics.</w:t>
      </w:r>
    </w:p>
    <w:p w14:paraId="1EBAB68F" w14:textId="77777777" w:rsidR="00C67401" w:rsidRDefault="00C67401" w:rsidP="00720598">
      <w:pPr>
        <w:pStyle w:val="RNLNormal"/>
        <w:ind w:left="720" w:hanging="720"/>
      </w:pPr>
      <w:r>
        <w:t>32.</w:t>
      </w:r>
      <w:r>
        <w:tab/>
        <w:t>Tutoring services are readily available.</w:t>
      </w:r>
    </w:p>
    <w:p w14:paraId="7BFA3B73" w14:textId="77777777" w:rsidR="00C67401" w:rsidRDefault="00C67401" w:rsidP="00720598">
      <w:pPr>
        <w:pStyle w:val="RNLNormal"/>
        <w:ind w:left="720" w:hanging="720"/>
      </w:pPr>
      <w:r>
        <w:t>33.</w:t>
      </w:r>
      <w:r>
        <w:tab/>
        <w:t>My academic advisor is knowledgeable about requirements in my major.</w:t>
      </w:r>
    </w:p>
    <w:p w14:paraId="49C7B120" w14:textId="77777777" w:rsidR="00C67401" w:rsidRDefault="00C67401" w:rsidP="00720598">
      <w:pPr>
        <w:pStyle w:val="RNLNormal"/>
        <w:ind w:left="720" w:hanging="720"/>
      </w:pPr>
      <w:r>
        <w:t>34.</w:t>
      </w:r>
      <w:r>
        <w:tab/>
        <w:t>I am able to register for classes I need with few conflicts.</w:t>
      </w:r>
    </w:p>
    <w:p w14:paraId="0CE2E654" w14:textId="77777777" w:rsidR="00C67401" w:rsidRDefault="00C67401" w:rsidP="00720598">
      <w:pPr>
        <w:pStyle w:val="RNLNormal"/>
        <w:ind w:left="720" w:hanging="720"/>
      </w:pPr>
      <w:r>
        <w:t>35.</w:t>
      </w:r>
      <w:r>
        <w:tab/>
        <w:t>The assessment and course placement procedures are reasonable.</w:t>
      </w:r>
    </w:p>
    <w:p w14:paraId="77AAE5DA" w14:textId="77777777" w:rsidR="00C67401" w:rsidRDefault="00C67401" w:rsidP="00720598">
      <w:pPr>
        <w:pStyle w:val="RNLNormal"/>
        <w:ind w:left="720" w:hanging="720"/>
      </w:pPr>
      <w:r>
        <w:t>36.</w:t>
      </w:r>
      <w:r>
        <w:tab/>
        <w:t>Security staff respond quickly in emergencies.</w:t>
      </w:r>
    </w:p>
    <w:p w14:paraId="7240C504" w14:textId="77777777" w:rsidR="00C67401" w:rsidRDefault="00C67401" w:rsidP="00720598">
      <w:pPr>
        <w:pStyle w:val="RNLNormal"/>
        <w:ind w:left="720" w:hanging="720"/>
      </w:pPr>
      <w:r>
        <w:t>37.</w:t>
      </w:r>
      <w:r>
        <w:tab/>
        <w:t>I feel a sense of pride about my campus.</w:t>
      </w:r>
    </w:p>
    <w:p w14:paraId="39D32F27" w14:textId="77777777" w:rsidR="00C67401" w:rsidRDefault="00C67401" w:rsidP="00720598">
      <w:pPr>
        <w:pStyle w:val="RNLNormal"/>
        <w:ind w:left="720" w:hanging="720"/>
      </w:pPr>
      <w:r>
        <w:t>38.</w:t>
      </w:r>
      <w:r>
        <w:tab/>
        <w:t>There is an adequate selection of food available in the cafeteria.</w:t>
      </w:r>
    </w:p>
    <w:p w14:paraId="75C4B904" w14:textId="77777777" w:rsidR="00C67401" w:rsidRDefault="00C67401" w:rsidP="00720598">
      <w:pPr>
        <w:pStyle w:val="RNLNormal"/>
        <w:ind w:left="720" w:hanging="720"/>
      </w:pPr>
      <w:r>
        <w:t>39.</w:t>
      </w:r>
      <w:r>
        <w:tab/>
        <w:t>I am able to experience intellectual growth here.</w:t>
      </w:r>
    </w:p>
    <w:p w14:paraId="16FAC418" w14:textId="77777777" w:rsidR="00C67401" w:rsidRDefault="00C67401" w:rsidP="00720598">
      <w:pPr>
        <w:pStyle w:val="RNLNormal"/>
        <w:ind w:left="720" w:hanging="720"/>
      </w:pPr>
      <w:r>
        <w:t>40.</w:t>
      </w:r>
      <w:r>
        <w:tab/>
        <w:t>Residence hall regulations are reasonable.</w:t>
      </w:r>
    </w:p>
    <w:p w14:paraId="2D418717" w14:textId="77777777" w:rsidR="00C67401" w:rsidRDefault="00C67401" w:rsidP="00720598">
      <w:pPr>
        <w:pStyle w:val="RNLNormal"/>
        <w:ind w:left="720" w:hanging="720"/>
      </w:pPr>
      <w:r>
        <w:t>41.</w:t>
      </w:r>
      <w:r>
        <w:tab/>
        <w:t>There is a commitment to academic excellence on this campus.</w:t>
      </w:r>
    </w:p>
    <w:p w14:paraId="45E843F0" w14:textId="77777777" w:rsidR="00C67401" w:rsidRDefault="00C67401" w:rsidP="00720598">
      <w:pPr>
        <w:pStyle w:val="RNLNormal"/>
        <w:ind w:left="720" w:hanging="720"/>
      </w:pPr>
      <w:r>
        <w:t>42.</w:t>
      </w:r>
      <w:r>
        <w:tab/>
        <w:t>There are a sufficient number of weekend activities for students.</w:t>
      </w:r>
    </w:p>
    <w:p w14:paraId="7A832C12" w14:textId="77777777" w:rsidR="00C67401" w:rsidRDefault="00C67401" w:rsidP="00720598">
      <w:pPr>
        <w:pStyle w:val="RNLNormal"/>
        <w:ind w:left="720" w:hanging="720"/>
      </w:pPr>
      <w:r>
        <w:t>43.</w:t>
      </w:r>
      <w:r>
        <w:tab/>
        <w:t>Admissions counselors respond to prospective students' unique needs and requests.</w:t>
      </w:r>
    </w:p>
    <w:p w14:paraId="153E9F3C" w14:textId="77777777" w:rsidR="00C67401" w:rsidRDefault="00C67401" w:rsidP="00720598">
      <w:pPr>
        <w:pStyle w:val="RNLNormal"/>
        <w:ind w:left="720" w:hanging="720"/>
      </w:pPr>
      <w:r>
        <w:t>44.</w:t>
      </w:r>
      <w:r>
        <w:tab/>
        <w:t>Academic support services adequately meet the needs of students.</w:t>
      </w:r>
    </w:p>
    <w:p w14:paraId="1E6F7B78" w14:textId="77777777" w:rsidR="00C67401" w:rsidRDefault="00C67401" w:rsidP="00720598">
      <w:pPr>
        <w:pStyle w:val="RNLNormal"/>
        <w:ind w:left="720" w:hanging="720"/>
      </w:pPr>
      <w:r>
        <w:t>45.</w:t>
      </w:r>
      <w:r>
        <w:tab/>
        <w:t>Students are made to feel welcome on this campus.</w:t>
      </w:r>
    </w:p>
    <w:p w14:paraId="35E066B0" w14:textId="77777777" w:rsidR="00C67401" w:rsidRDefault="00C67401" w:rsidP="00720598">
      <w:pPr>
        <w:pStyle w:val="RNLNormal"/>
        <w:ind w:left="720" w:hanging="720"/>
      </w:pPr>
      <w:r>
        <w:t>46.</w:t>
      </w:r>
      <w:r>
        <w:tab/>
        <w:t>I can easily get involved in campus organizations.</w:t>
      </w:r>
    </w:p>
    <w:p w14:paraId="7CD03B56" w14:textId="77777777" w:rsidR="00C67401" w:rsidRDefault="00C67401" w:rsidP="00720598">
      <w:pPr>
        <w:pStyle w:val="RNLNormal"/>
        <w:ind w:left="720" w:hanging="720"/>
      </w:pPr>
      <w:r>
        <w:t>47.</w:t>
      </w:r>
      <w:r>
        <w:tab/>
        <w:t>Faculty provide timely feedback about student progress in a course.</w:t>
      </w:r>
    </w:p>
    <w:p w14:paraId="5B81446E" w14:textId="77777777" w:rsidR="00C67401" w:rsidRDefault="00C67401" w:rsidP="00720598">
      <w:pPr>
        <w:pStyle w:val="RNLNormal"/>
        <w:ind w:left="720" w:hanging="720"/>
      </w:pPr>
      <w:r>
        <w:lastRenderedPageBreak/>
        <w:t>48.</w:t>
      </w:r>
      <w:r>
        <w:tab/>
        <w:t>Admissions counselors accurately portray the campus in their recruiting practices.</w:t>
      </w:r>
    </w:p>
    <w:p w14:paraId="092B2946" w14:textId="77777777" w:rsidR="00C67401" w:rsidRDefault="00C67401" w:rsidP="00720598">
      <w:pPr>
        <w:pStyle w:val="RNLNormal"/>
        <w:ind w:left="720" w:hanging="720"/>
      </w:pPr>
      <w:r>
        <w:t>49.</w:t>
      </w:r>
      <w:r>
        <w:tab/>
        <w:t>There are adequate services to help me decide upon a career.</w:t>
      </w:r>
    </w:p>
    <w:p w14:paraId="57DB18D4" w14:textId="77777777" w:rsidR="00C67401" w:rsidRDefault="00C67401" w:rsidP="00720598">
      <w:pPr>
        <w:pStyle w:val="RNLNormal"/>
        <w:ind w:left="720" w:hanging="720"/>
      </w:pPr>
      <w:r>
        <w:t>50.</w:t>
      </w:r>
      <w:r>
        <w:tab/>
        <w:t>Class change (drop/add) policies are reasonable.</w:t>
      </w:r>
    </w:p>
    <w:p w14:paraId="0B5451EA" w14:textId="77777777" w:rsidR="00C67401" w:rsidRDefault="00C67401" w:rsidP="00720598">
      <w:pPr>
        <w:pStyle w:val="RNLNormal"/>
        <w:ind w:left="720" w:hanging="720"/>
      </w:pPr>
      <w:r>
        <w:t>51.</w:t>
      </w:r>
      <w:r>
        <w:tab/>
        <w:t>This institution has a good reputation within the community.</w:t>
      </w:r>
    </w:p>
    <w:p w14:paraId="3CD729C4" w14:textId="77777777" w:rsidR="00C67401" w:rsidRDefault="00C67401" w:rsidP="00720598">
      <w:pPr>
        <w:pStyle w:val="RNLNormal"/>
        <w:ind w:left="720" w:hanging="720"/>
      </w:pPr>
      <w:r>
        <w:t>52.</w:t>
      </w:r>
      <w:r>
        <w:tab/>
        <w:t>The student center is a comfortable place for students to spend their leisure time.</w:t>
      </w:r>
    </w:p>
    <w:p w14:paraId="256A210B" w14:textId="77777777" w:rsidR="00C67401" w:rsidRDefault="00C67401" w:rsidP="00720598">
      <w:pPr>
        <w:pStyle w:val="RNLNormal"/>
        <w:ind w:left="720" w:hanging="720"/>
      </w:pPr>
      <w:r>
        <w:t>53.</w:t>
      </w:r>
      <w:r>
        <w:tab/>
        <w:t>Faculty take into consideration student differences as they teach a course.</w:t>
      </w:r>
    </w:p>
    <w:p w14:paraId="7382587E" w14:textId="77777777" w:rsidR="00C67401" w:rsidRDefault="00C67401" w:rsidP="00720598">
      <w:pPr>
        <w:pStyle w:val="RNLNormal"/>
        <w:ind w:left="720" w:hanging="720"/>
      </w:pPr>
      <w:r>
        <w:t>54.</w:t>
      </w:r>
      <w:r>
        <w:tab/>
        <w:t>Bookstore staff are helpful.</w:t>
      </w:r>
    </w:p>
    <w:p w14:paraId="6A89CE23" w14:textId="77777777" w:rsidR="00C67401" w:rsidRDefault="00C67401" w:rsidP="00720598">
      <w:pPr>
        <w:pStyle w:val="RNLNormal"/>
        <w:ind w:left="720" w:hanging="720"/>
      </w:pPr>
      <w:r>
        <w:t>55.</w:t>
      </w:r>
      <w:r>
        <w:tab/>
        <w:t>Major requirements are clear and reasonable.</w:t>
      </w:r>
    </w:p>
    <w:p w14:paraId="43B5F200" w14:textId="77777777" w:rsidR="00C67401" w:rsidRDefault="00C67401" w:rsidP="00720598">
      <w:pPr>
        <w:pStyle w:val="RNLNormal"/>
        <w:ind w:left="720" w:hanging="720"/>
      </w:pPr>
      <w:r>
        <w:t>56.</w:t>
      </w:r>
      <w:r>
        <w:tab/>
        <w:t>The student handbook provides helpful information about campus life.</w:t>
      </w:r>
    </w:p>
    <w:p w14:paraId="3611C94F" w14:textId="77777777" w:rsidR="00C67401" w:rsidRDefault="00C67401" w:rsidP="00720598">
      <w:pPr>
        <w:pStyle w:val="RNLNormal"/>
        <w:ind w:left="720" w:hanging="720"/>
      </w:pPr>
      <w:r>
        <w:t>57.</w:t>
      </w:r>
      <w:r>
        <w:tab/>
        <w:t>I seldom get the "run-around" when seeking information on this campus.</w:t>
      </w:r>
    </w:p>
    <w:p w14:paraId="6364B756" w14:textId="77777777" w:rsidR="00C67401" w:rsidRDefault="00C67401" w:rsidP="00720598">
      <w:pPr>
        <w:pStyle w:val="RNLNormal"/>
        <w:ind w:left="720" w:hanging="720"/>
      </w:pPr>
      <w:r>
        <w:t>58.</w:t>
      </w:r>
      <w:r>
        <w:tab/>
        <w:t>The quality of instruction I receive in most of my classes is excellent.</w:t>
      </w:r>
    </w:p>
    <w:p w14:paraId="29DA3DB4" w14:textId="77777777" w:rsidR="00C67401" w:rsidRDefault="00C67401" w:rsidP="00720598">
      <w:pPr>
        <w:pStyle w:val="RNLNormal"/>
        <w:ind w:left="720" w:hanging="720"/>
      </w:pPr>
      <w:r>
        <w:t>59.</w:t>
      </w:r>
      <w:r>
        <w:tab/>
        <w:t>This institution shows concern for students as individuals.</w:t>
      </w:r>
    </w:p>
    <w:p w14:paraId="347DE59A" w14:textId="77777777" w:rsidR="00C67401" w:rsidRDefault="00C67401" w:rsidP="00720598">
      <w:pPr>
        <w:pStyle w:val="RNLNormal"/>
        <w:ind w:left="720" w:hanging="720"/>
      </w:pPr>
      <w:r>
        <w:t>60.</w:t>
      </w:r>
      <w:r>
        <w:tab/>
        <w:t>I generally know what's happening on campus.</w:t>
      </w:r>
    </w:p>
    <w:p w14:paraId="5CDE1C29" w14:textId="77777777" w:rsidR="00C67401" w:rsidRDefault="00C67401" w:rsidP="00720598">
      <w:pPr>
        <w:pStyle w:val="RNLNormal"/>
        <w:ind w:left="720" w:hanging="720"/>
      </w:pPr>
      <w:r>
        <w:t>61.</w:t>
      </w:r>
      <w:r>
        <w:tab/>
        <w:t>Adjunct faculty are competent as classroom instructors.</w:t>
      </w:r>
    </w:p>
    <w:p w14:paraId="4FEB3B38" w14:textId="77777777" w:rsidR="00C67401" w:rsidRDefault="00C67401" w:rsidP="00720598">
      <w:pPr>
        <w:pStyle w:val="RNLNormal"/>
        <w:ind w:left="720" w:hanging="720"/>
      </w:pPr>
      <w:r>
        <w:t>62.</w:t>
      </w:r>
      <w:r>
        <w:tab/>
        <w:t>There is a strong commitment to racial harmony on this campus.</w:t>
      </w:r>
    </w:p>
    <w:p w14:paraId="0E4BA385" w14:textId="77777777" w:rsidR="00C67401" w:rsidRDefault="00C67401" w:rsidP="00720598">
      <w:pPr>
        <w:pStyle w:val="RNLNormal"/>
        <w:ind w:left="720" w:hanging="720"/>
      </w:pPr>
      <w:r>
        <w:t>63.</w:t>
      </w:r>
      <w:r>
        <w:tab/>
        <w:t>Student disciplinary procedures are fair.</w:t>
      </w:r>
    </w:p>
    <w:p w14:paraId="06CCE66F" w14:textId="77777777" w:rsidR="00C67401" w:rsidRDefault="00C67401" w:rsidP="00720598">
      <w:pPr>
        <w:pStyle w:val="RNLNormal"/>
        <w:ind w:left="720" w:hanging="720"/>
      </w:pPr>
      <w:r>
        <w:t>64.</w:t>
      </w:r>
      <w:r>
        <w:tab/>
        <w:t>New student orientation services help students adjust to college.</w:t>
      </w:r>
    </w:p>
    <w:p w14:paraId="7DB0DDE1" w14:textId="77777777" w:rsidR="00C67401" w:rsidRDefault="00C67401" w:rsidP="00720598">
      <w:pPr>
        <w:pStyle w:val="RNLNormal"/>
        <w:ind w:left="720" w:hanging="720"/>
      </w:pPr>
      <w:r>
        <w:t>65.</w:t>
      </w:r>
      <w:r>
        <w:tab/>
        <w:t>Faculty are usually available after class and during office hours.</w:t>
      </w:r>
    </w:p>
    <w:p w14:paraId="053CEB5D" w14:textId="77777777" w:rsidR="00C67401" w:rsidRDefault="00C67401" w:rsidP="00720598">
      <w:pPr>
        <w:pStyle w:val="RNLNormal"/>
        <w:ind w:left="720" w:hanging="720"/>
      </w:pPr>
      <w:r>
        <w:t>66.</w:t>
      </w:r>
      <w:r>
        <w:tab/>
        <w:t>Tuition paid is a worthwhile investment.</w:t>
      </w:r>
    </w:p>
    <w:p w14:paraId="0D1E148C" w14:textId="77777777" w:rsidR="00C67401" w:rsidRDefault="00C67401" w:rsidP="00720598">
      <w:pPr>
        <w:pStyle w:val="RNLNormal"/>
        <w:ind w:left="720" w:hanging="720"/>
      </w:pPr>
      <w:r>
        <w:t>67.</w:t>
      </w:r>
      <w:r>
        <w:tab/>
        <w:t>Freedom of expression is protected on campus.</w:t>
      </w:r>
    </w:p>
    <w:p w14:paraId="5606F675" w14:textId="77777777" w:rsidR="00C67401" w:rsidRDefault="00C67401" w:rsidP="00720598">
      <w:pPr>
        <w:pStyle w:val="RNLNormal"/>
        <w:ind w:left="720" w:hanging="720"/>
      </w:pPr>
      <w:r>
        <w:t>68.</w:t>
      </w:r>
      <w:r>
        <w:tab/>
        <w:t>Nearly all of the faculty are knowledgeable in their field.</w:t>
      </w:r>
    </w:p>
    <w:p w14:paraId="6429B7CD" w14:textId="77777777" w:rsidR="00C67401" w:rsidRDefault="00C67401" w:rsidP="00720598">
      <w:pPr>
        <w:pStyle w:val="RNLNormal"/>
        <w:ind w:left="720" w:hanging="720"/>
      </w:pPr>
      <w:r>
        <w:t>69.</w:t>
      </w:r>
      <w:r>
        <w:tab/>
        <w:t>There is a good variety of courses provided on this campus.</w:t>
      </w:r>
    </w:p>
    <w:p w14:paraId="2F7D1063" w14:textId="77777777" w:rsidR="00C67401" w:rsidRDefault="00C67401" w:rsidP="00720598">
      <w:pPr>
        <w:pStyle w:val="RNLNormal"/>
        <w:ind w:left="720" w:hanging="720"/>
      </w:pPr>
      <w:r>
        <w:t>70.</w:t>
      </w:r>
      <w:r>
        <w:tab/>
        <w:t>Graduate teaching assistants are competent as classroom instructors.</w:t>
      </w:r>
    </w:p>
    <w:p w14:paraId="6BEA626E" w14:textId="77777777" w:rsidR="00C67401" w:rsidRDefault="00C67401" w:rsidP="00720598">
      <w:pPr>
        <w:pStyle w:val="RNLNormal"/>
        <w:ind w:left="720" w:hanging="720"/>
      </w:pPr>
      <w:r>
        <w:t>71.</w:t>
      </w:r>
      <w:r>
        <w:tab/>
        <w:t>Channels for expressing student complaints are readily available.</w:t>
      </w:r>
    </w:p>
    <w:p w14:paraId="19CF0635" w14:textId="77777777" w:rsidR="00C67401" w:rsidRDefault="00C67401" w:rsidP="00720598">
      <w:pPr>
        <w:pStyle w:val="RNLNormal"/>
        <w:ind w:left="720" w:hanging="720"/>
      </w:pPr>
      <w:r>
        <w:t>72.</w:t>
      </w:r>
      <w:r>
        <w:tab/>
        <w:t>On the whole, the campus is well-maintained.</w:t>
      </w:r>
    </w:p>
    <w:p w14:paraId="362DD6A0" w14:textId="77777777" w:rsidR="00C67401" w:rsidRDefault="00C67401" w:rsidP="00720598">
      <w:pPr>
        <w:pStyle w:val="RNLNormal"/>
        <w:ind w:left="720" w:hanging="720"/>
      </w:pPr>
      <w:r>
        <w:t>73.</w:t>
      </w:r>
      <w:r>
        <w:tab/>
        <w:t>Student activities fees are put to good use.</w:t>
      </w:r>
    </w:p>
    <w:p w14:paraId="507BF2AD" w14:textId="28A31076" w:rsidR="00C45674" w:rsidRDefault="00C67401" w:rsidP="00C45674">
      <w:pPr>
        <w:pStyle w:val="RNLNormal"/>
        <w:ind w:left="720" w:hanging="720"/>
      </w:pPr>
      <w:r>
        <w:t>74.</w:t>
      </w:r>
      <w:r>
        <w:tab/>
      </w:r>
      <w:r w:rsidR="00C45674">
        <w:t>[</w:t>
      </w:r>
      <w:r w:rsidR="00C45674">
        <w:t>VCU Campus</w:t>
      </w:r>
      <w:r w:rsidR="00C45674">
        <w:t xml:space="preserve"> Item] Students are provided encouragement and opportunities to conduct research</w:t>
      </w:r>
      <w:r w:rsidR="00C45674">
        <w:t>.</w:t>
      </w:r>
    </w:p>
    <w:p w14:paraId="71243432" w14:textId="42D43909" w:rsidR="00C45674" w:rsidRDefault="00C45674" w:rsidP="00C45674">
      <w:pPr>
        <w:pStyle w:val="RNLNormal"/>
        <w:ind w:left="720" w:hanging="720"/>
      </w:pPr>
      <w:r>
        <w:t>75.</w:t>
      </w:r>
      <w:r>
        <w:tab/>
      </w:r>
      <w:r>
        <w:t>[</w:t>
      </w:r>
      <w:r>
        <w:t xml:space="preserve">VCU </w:t>
      </w:r>
      <w:r>
        <w:t>Campus Item] On-line courses to facilitate my ability to graduate on time.</w:t>
      </w:r>
    </w:p>
    <w:p w14:paraId="14F35AF4" w14:textId="2264F116" w:rsidR="00C45674" w:rsidRDefault="00C45674" w:rsidP="00C45674">
      <w:pPr>
        <w:pStyle w:val="RNLNormal"/>
        <w:ind w:left="720" w:hanging="720"/>
      </w:pPr>
      <w:r>
        <w:t>76.</w:t>
      </w:r>
      <w:r>
        <w:tab/>
      </w:r>
      <w:r>
        <w:t>[VCU Campus Item] Experience with a course taught on-line.</w:t>
      </w:r>
    </w:p>
    <w:p w14:paraId="56F4EE9F" w14:textId="512A4D6F" w:rsidR="00C45674" w:rsidRDefault="00C45674" w:rsidP="00C45674">
      <w:pPr>
        <w:pStyle w:val="RNLNormal"/>
        <w:ind w:left="720" w:hanging="720"/>
      </w:pPr>
      <w:r>
        <w:t>77.</w:t>
      </w:r>
      <w:r>
        <w:tab/>
      </w:r>
      <w:r>
        <w:t>[VCU Campus Item] Summer session courses to meet requirements in my major.</w:t>
      </w:r>
    </w:p>
    <w:p w14:paraId="0D733B82" w14:textId="5EE98665" w:rsidR="00C45674" w:rsidRDefault="00C45674" w:rsidP="00C45674">
      <w:pPr>
        <w:pStyle w:val="RNLNormal"/>
        <w:ind w:left="720" w:hanging="720"/>
      </w:pPr>
      <w:r>
        <w:t>78.</w:t>
      </w:r>
      <w:r>
        <w:tab/>
      </w:r>
      <w:r>
        <w:t>[VCU Campus Item] Summer session courses to meet University Core requirements.</w:t>
      </w:r>
    </w:p>
    <w:p w14:paraId="30E067C5" w14:textId="3FD5C02F" w:rsidR="00C67401" w:rsidRDefault="00C45674" w:rsidP="00C45674">
      <w:pPr>
        <w:pStyle w:val="RNLNormal"/>
        <w:ind w:left="720" w:hanging="720"/>
      </w:pPr>
      <w:r>
        <w:t>79.</w:t>
      </w:r>
      <w:r>
        <w:tab/>
      </w:r>
      <w:r>
        <w:t>[VCU Campus Item] Students of different races, ethnicities, and national backgrounds are welcomed at VCU.</w:t>
      </w:r>
    </w:p>
    <w:p w14:paraId="3305A063" w14:textId="063AAFB5" w:rsidR="00C45674" w:rsidRDefault="00C45674" w:rsidP="00C45674">
      <w:pPr>
        <w:pStyle w:val="RNLNormal"/>
        <w:ind w:left="720" w:hanging="720"/>
      </w:pPr>
      <w:r>
        <w:t xml:space="preserve">80. </w:t>
      </w:r>
      <w:r>
        <w:tab/>
      </w:r>
      <w:r>
        <w:t xml:space="preserve">[VCU Campus Item] </w:t>
      </w:r>
      <w:r w:rsidRPr="00C45674">
        <w:t>I have opportunities to participate in service learning and activities that contribute to the welfare of the community.</w:t>
      </w:r>
    </w:p>
    <w:p w14:paraId="4ECE6599" w14:textId="77777777" w:rsidR="00720598" w:rsidRDefault="00720598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24955A78" w14:textId="5A8F842C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lastRenderedPageBreak/>
        <w:t>How satisfied are you that your institution has met this expectation.</w:t>
      </w:r>
    </w:p>
    <w:p w14:paraId="10BC7BF9" w14:textId="77777777" w:rsidR="00C67401" w:rsidRDefault="00C67401" w:rsidP="00C67401">
      <w:pPr>
        <w:pStyle w:val="RNLNormal"/>
      </w:pPr>
      <w:r>
        <w:t>84.</w:t>
      </w:r>
      <w:r>
        <w:tab/>
        <w:t>Institution’s commitment to part-time students?</w:t>
      </w:r>
    </w:p>
    <w:p w14:paraId="29ECB2C9" w14:textId="77777777" w:rsidR="00C67401" w:rsidRDefault="00C67401" w:rsidP="00C67401">
      <w:pPr>
        <w:pStyle w:val="RNLNormal"/>
      </w:pPr>
      <w:r>
        <w:t>85.</w:t>
      </w:r>
      <w:r>
        <w:tab/>
        <w:t>Institution’s commitment to evening students?</w:t>
      </w:r>
    </w:p>
    <w:p w14:paraId="78938CC0" w14:textId="77777777" w:rsidR="00C67401" w:rsidRDefault="00C67401" w:rsidP="00C67401">
      <w:pPr>
        <w:pStyle w:val="RNLNormal"/>
      </w:pPr>
      <w:r>
        <w:t>86.</w:t>
      </w:r>
      <w:r>
        <w:tab/>
        <w:t>Institution’s commitment to older, returning learners?</w:t>
      </w:r>
    </w:p>
    <w:p w14:paraId="4F8BA9BF" w14:textId="77777777" w:rsidR="00C67401" w:rsidRDefault="00C67401" w:rsidP="00C67401">
      <w:pPr>
        <w:pStyle w:val="RNLNormal"/>
      </w:pPr>
      <w:r>
        <w:t>87.</w:t>
      </w:r>
      <w:r>
        <w:tab/>
        <w:t>Institution’s commitment to under-represented populations?</w:t>
      </w:r>
    </w:p>
    <w:p w14:paraId="3BFBD1F0" w14:textId="77777777" w:rsidR="00C67401" w:rsidRDefault="00C67401" w:rsidP="00C67401">
      <w:pPr>
        <w:pStyle w:val="RNLNormal"/>
      </w:pPr>
      <w:r>
        <w:t>88.</w:t>
      </w:r>
      <w:r>
        <w:tab/>
        <w:t>Institution’s commitment to commuters?</w:t>
      </w:r>
    </w:p>
    <w:p w14:paraId="46B1BDF4" w14:textId="77777777" w:rsidR="00C67401" w:rsidRDefault="00C67401" w:rsidP="00C67401">
      <w:pPr>
        <w:pStyle w:val="RNLNormal"/>
      </w:pPr>
      <w:r>
        <w:t>89.</w:t>
      </w:r>
      <w:r>
        <w:tab/>
        <w:t>Institution’s commitment to students with disabilities?</w:t>
      </w:r>
    </w:p>
    <w:p w14:paraId="59CACEDA" w14:textId="77777777" w:rsidR="00720598" w:rsidRDefault="00720598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</w:p>
    <w:p w14:paraId="0CA0817C" w14:textId="66C6201C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</w:pPr>
      <w:r w:rsidRPr="00C67401">
        <w:rPr>
          <w:rFonts w:ascii="Century Gothic" w:eastAsiaTheme="minorHAnsi" w:hAnsi="Century Gothic" w:cstheme="minorBidi"/>
          <w:b/>
          <w:color w:val="005FC4" w:themeColor="accent4" w:themeTint="BF"/>
          <w:sz w:val="26"/>
          <w:szCs w:val="26"/>
        </w:rPr>
        <w:t>How important were each of the following factors in your decision to enroll at this institution?</w:t>
      </w:r>
    </w:p>
    <w:p w14:paraId="0494198A" w14:textId="77777777" w:rsidR="00C67401" w:rsidRDefault="00C67401" w:rsidP="00C67401">
      <w:pPr>
        <w:pStyle w:val="RNLNormal"/>
      </w:pPr>
      <w:r>
        <w:t>90.</w:t>
      </w:r>
      <w:r>
        <w:tab/>
        <w:t>Cost as factor in decision to enroll.</w:t>
      </w:r>
    </w:p>
    <w:p w14:paraId="40A46C0B" w14:textId="77777777" w:rsidR="00C67401" w:rsidRDefault="00C67401" w:rsidP="00C67401">
      <w:pPr>
        <w:pStyle w:val="RNLNormal"/>
      </w:pPr>
      <w:r>
        <w:t>91.</w:t>
      </w:r>
      <w:r>
        <w:tab/>
        <w:t>Financial aid as factor in decision to enroll.</w:t>
      </w:r>
    </w:p>
    <w:p w14:paraId="7ED1C293" w14:textId="77777777" w:rsidR="00C67401" w:rsidRDefault="00C67401" w:rsidP="00C67401">
      <w:pPr>
        <w:pStyle w:val="RNLNormal"/>
      </w:pPr>
      <w:r>
        <w:t>92.</w:t>
      </w:r>
      <w:r>
        <w:tab/>
        <w:t>Academic reputation as factor in decision to enroll.</w:t>
      </w:r>
    </w:p>
    <w:p w14:paraId="502286C6" w14:textId="77777777" w:rsidR="00C67401" w:rsidRDefault="00C67401" w:rsidP="00C67401">
      <w:pPr>
        <w:pStyle w:val="RNLNormal"/>
      </w:pPr>
      <w:r>
        <w:t>93.</w:t>
      </w:r>
      <w:r>
        <w:tab/>
        <w:t>Size of institution as factor in decision to enroll.</w:t>
      </w:r>
    </w:p>
    <w:p w14:paraId="5799400E" w14:textId="77777777" w:rsidR="00C67401" w:rsidRDefault="00C67401" w:rsidP="00C67401">
      <w:pPr>
        <w:pStyle w:val="RNLNormal"/>
      </w:pPr>
      <w:r>
        <w:t>94.</w:t>
      </w:r>
      <w:r>
        <w:tab/>
        <w:t>Opportunity to play sports as factor in decision to enroll.</w:t>
      </w:r>
    </w:p>
    <w:p w14:paraId="2D3B4908" w14:textId="77777777" w:rsidR="00C67401" w:rsidRDefault="00C67401" w:rsidP="00C67401">
      <w:pPr>
        <w:pStyle w:val="RNLNormal"/>
      </w:pPr>
      <w:r>
        <w:t>95.</w:t>
      </w:r>
      <w:r>
        <w:tab/>
        <w:t>Recommendations from family/friends as factor in decision to enroll.</w:t>
      </w:r>
    </w:p>
    <w:p w14:paraId="566D799E" w14:textId="77777777" w:rsidR="00C67401" w:rsidRDefault="00C67401" w:rsidP="00C67401">
      <w:pPr>
        <w:pStyle w:val="RNLNormal"/>
      </w:pPr>
      <w:r>
        <w:t>96.</w:t>
      </w:r>
      <w:r>
        <w:tab/>
        <w:t>Geographic setting as factor in decision to enroll.</w:t>
      </w:r>
    </w:p>
    <w:p w14:paraId="40DF87B4" w14:textId="77777777" w:rsidR="00C67401" w:rsidRDefault="00C67401" w:rsidP="00C67401">
      <w:pPr>
        <w:pStyle w:val="RNLNormal"/>
      </w:pPr>
      <w:r>
        <w:t>97.</w:t>
      </w:r>
      <w:r>
        <w:tab/>
        <w:t>Campus appearance as factor in decision to enroll.</w:t>
      </w:r>
    </w:p>
    <w:p w14:paraId="5A65CE0B" w14:textId="77777777" w:rsidR="00C67401" w:rsidRDefault="00C67401" w:rsidP="00C67401">
      <w:pPr>
        <w:pStyle w:val="RNLNormal"/>
      </w:pPr>
      <w:r>
        <w:t>98.</w:t>
      </w:r>
      <w:r>
        <w:tab/>
        <w:t>Personalized attention prior to enrollment as factor in decision to enroll.</w:t>
      </w:r>
    </w:p>
    <w:p w14:paraId="0E9E6B0B" w14:textId="77777777" w:rsidR="00C67401" w:rsidRDefault="00C67401" w:rsidP="00C67401">
      <w:pPr>
        <w:pStyle w:val="RNLBodyText"/>
      </w:pPr>
    </w:p>
    <w:p w14:paraId="6E7D3FD0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t> </w:t>
      </w:r>
    </w:p>
    <w:p w14:paraId="5605FEF4" w14:textId="77777777" w:rsid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3F12C22A" w14:textId="77777777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>Section #2 - Summary Questions</w:t>
      </w:r>
    </w:p>
    <w:p w14:paraId="4DAF91D6" w14:textId="77777777" w:rsidR="00C67401" w:rsidRDefault="00C67401" w:rsidP="00C67401">
      <w:pPr>
        <w:pStyle w:val="RNLBodyText"/>
        <w:sectPr w:rsidR="00C67401" w:rsidSect="007D2C66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637A8AA5" w14:textId="77777777" w:rsidR="00C67401" w:rsidRDefault="00C67401" w:rsidP="00C67401">
      <w:pPr>
        <w:pStyle w:val="RNLBodyText"/>
      </w:pPr>
      <w:r>
        <w:t>1.  So far, how has your college experience met your expectations?</w:t>
      </w:r>
    </w:p>
    <w:p w14:paraId="6F25B5DA" w14:textId="77777777" w:rsidR="006B6156" w:rsidRDefault="006B6156" w:rsidP="00C67401">
      <w:pPr>
        <w:pStyle w:val="RNLNormal"/>
        <w:sectPr w:rsidR="006B6156" w:rsidSect="00DB1C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4BE6B34" w14:textId="77777777" w:rsidR="00C67401" w:rsidRDefault="00C67401" w:rsidP="00C67401">
      <w:pPr>
        <w:pStyle w:val="RNLNormal"/>
      </w:pPr>
      <w:r>
        <w:t>1 - Much worse than I expected</w:t>
      </w:r>
    </w:p>
    <w:p w14:paraId="682358DE" w14:textId="77777777" w:rsidR="00C67401" w:rsidRDefault="00C67401" w:rsidP="00C67401">
      <w:pPr>
        <w:pStyle w:val="RNLNormal"/>
      </w:pPr>
      <w:r>
        <w:t>2 - Quite a bit worse than I expected</w:t>
      </w:r>
    </w:p>
    <w:p w14:paraId="2F153895" w14:textId="77777777" w:rsidR="00C67401" w:rsidRDefault="00C67401" w:rsidP="00C67401">
      <w:pPr>
        <w:pStyle w:val="RNLNormal"/>
      </w:pPr>
      <w:r>
        <w:t>3 - Worse than I expected</w:t>
      </w:r>
    </w:p>
    <w:p w14:paraId="5C28703D" w14:textId="77777777" w:rsidR="00C67401" w:rsidRDefault="00C67401" w:rsidP="00C67401">
      <w:pPr>
        <w:pStyle w:val="RNLNormal"/>
      </w:pPr>
      <w:r>
        <w:t>4 - About what I expected</w:t>
      </w:r>
    </w:p>
    <w:p w14:paraId="1666B246" w14:textId="77777777" w:rsidR="00C67401" w:rsidRDefault="00C67401" w:rsidP="00C67401">
      <w:pPr>
        <w:pStyle w:val="RNLNormal"/>
      </w:pPr>
      <w:r>
        <w:t>5 - Better than I expected</w:t>
      </w:r>
    </w:p>
    <w:p w14:paraId="7CD1E04C" w14:textId="77777777" w:rsidR="00C67401" w:rsidRDefault="00C67401" w:rsidP="00C67401">
      <w:pPr>
        <w:pStyle w:val="RNLNormal"/>
      </w:pPr>
      <w:r>
        <w:t>6 - Quite a bit better than I expected</w:t>
      </w:r>
    </w:p>
    <w:p w14:paraId="1A96BEA5" w14:textId="77777777" w:rsidR="00C67401" w:rsidRDefault="00C67401" w:rsidP="00C67401">
      <w:pPr>
        <w:pStyle w:val="RNLNormal"/>
      </w:pPr>
      <w:r>
        <w:t>7 - Much better than I expected</w:t>
      </w:r>
    </w:p>
    <w:p w14:paraId="241C7D4F" w14:textId="77777777" w:rsidR="00C67401" w:rsidRDefault="00C67401" w:rsidP="00C67401">
      <w:pPr>
        <w:pStyle w:val="RNLBodyText"/>
      </w:pPr>
    </w:p>
    <w:p w14:paraId="74001078" w14:textId="77777777" w:rsidR="00C67401" w:rsidRDefault="00C67401" w:rsidP="00C67401">
      <w:pPr>
        <w:pStyle w:val="RNLBodyText"/>
      </w:pPr>
      <w:r>
        <w:t>2.  Rate your overall satisfaction with your experience here thus far.</w:t>
      </w:r>
    </w:p>
    <w:p w14:paraId="4184C474" w14:textId="77777777" w:rsidR="00C67401" w:rsidRDefault="00C67401" w:rsidP="00C67401">
      <w:pPr>
        <w:pStyle w:val="RNLNormal"/>
      </w:pPr>
      <w:r>
        <w:t>1 - Not satisfied at all</w:t>
      </w:r>
    </w:p>
    <w:p w14:paraId="1D716F88" w14:textId="77777777" w:rsidR="00C67401" w:rsidRDefault="00C67401" w:rsidP="00C67401">
      <w:pPr>
        <w:pStyle w:val="RNLNormal"/>
      </w:pPr>
      <w:r>
        <w:t>2 - Not very satisfied</w:t>
      </w:r>
    </w:p>
    <w:p w14:paraId="23D082A2" w14:textId="77777777" w:rsidR="00C67401" w:rsidRDefault="00C67401" w:rsidP="00C67401">
      <w:pPr>
        <w:pStyle w:val="RNLNormal"/>
      </w:pPr>
      <w:r>
        <w:t>3 - Somewhat dissatisfied</w:t>
      </w:r>
    </w:p>
    <w:p w14:paraId="11304C9B" w14:textId="77777777" w:rsidR="00C67401" w:rsidRDefault="00C67401" w:rsidP="00C67401">
      <w:pPr>
        <w:pStyle w:val="RNLNormal"/>
      </w:pPr>
      <w:r>
        <w:t>4 - Neutral</w:t>
      </w:r>
    </w:p>
    <w:p w14:paraId="04F7A24A" w14:textId="77777777" w:rsidR="00C67401" w:rsidRDefault="00C67401" w:rsidP="00C67401">
      <w:pPr>
        <w:pStyle w:val="RNLNormal"/>
      </w:pPr>
      <w:r>
        <w:t>5 - Somewhat satisfied</w:t>
      </w:r>
    </w:p>
    <w:p w14:paraId="2B19AB67" w14:textId="77777777" w:rsidR="00C67401" w:rsidRDefault="00C67401" w:rsidP="00C67401">
      <w:pPr>
        <w:pStyle w:val="RNLNormal"/>
      </w:pPr>
      <w:r>
        <w:t>6 - Satisfied</w:t>
      </w:r>
    </w:p>
    <w:p w14:paraId="12D162F1" w14:textId="77777777" w:rsidR="00C67401" w:rsidRDefault="00C67401" w:rsidP="00C67401">
      <w:pPr>
        <w:pStyle w:val="RNLNormal"/>
      </w:pPr>
      <w:r>
        <w:t>7 - Very satisfied</w:t>
      </w:r>
    </w:p>
    <w:p w14:paraId="05CD66D6" w14:textId="77777777" w:rsidR="00C67401" w:rsidRDefault="00C67401" w:rsidP="00C67401">
      <w:pPr>
        <w:pStyle w:val="RNLBodyText"/>
      </w:pPr>
    </w:p>
    <w:p w14:paraId="33EEC475" w14:textId="2A172964" w:rsidR="00C67401" w:rsidRDefault="00C67401" w:rsidP="00C67401">
      <w:pPr>
        <w:pStyle w:val="RNLBodyText"/>
      </w:pPr>
      <w:r>
        <w:t>3.  All in all, if you had it to do over again, would you enroll here?</w:t>
      </w:r>
    </w:p>
    <w:p w14:paraId="69F3967E" w14:textId="77777777" w:rsidR="00C67401" w:rsidRDefault="00C67401" w:rsidP="00C67401">
      <w:pPr>
        <w:pStyle w:val="RNLNormal"/>
      </w:pPr>
      <w:r>
        <w:t>1 - Definitely not</w:t>
      </w:r>
    </w:p>
    <w:p w14:paraId="40E13F62" w14:textId="77777777" w:rsidR="00C67401" w:rsidRDefault="00C67401" w:rsidP="00C67401">
      <w:pPr>
        <w:pStyle w:val="RNLNormal"/>
      </w:pPr>
      <w:r>
        <w:t>2 - Probably not</w:t>
      </w:r>
    </w:p>
    <w:p w14:paraId="1C4963C0" w14:textId="77777777" w:rsidR="00C67401" w:rsidRDefault="00C67401" w:rsidP="00C67401">
      <w:pPr>
        <w:pStyle w:val="RNLNormal"/>
      </w:pPr>
      <w:r>
        <w:t>3 - Maybe not</w:t>
      </w:r>
    </w:p>
    <w:p w14:paraId="46848BB9" w14:textId="77777777" w:rsidR="00C67401" w:rsidRDefault="00C67401" w:rsidP="00C67401">
      <w:pPr>
        <w:pStyle w:val="RNLNormal"/>
      </w:pPr>
      <w:r>
        <w:t>4 - I don't know</w:t>
      </w:r>
    </w:p>
    <w:p w14:paraId="65F12347" w14:textId="77777777" w:rsidR="00C67401" w:rsidRDefault="00C67401" w:rsidP="00C67401">
      <w:pPr>
        <w:pStyle w:val="RNLNormal"/>
      </w:pPr>
      <w:r>
        <w:t>5 - Maybe yes</w:t>
      </w:r>
    </w:p>
    <w:p w14:paraId="6EE34A49" w14:textId="77777777" w:rsidR="00C67401" w:rsidRDefault="00C67401" w:rsidP="00C67401">
      <w:pPr>
        <w:pStyle w:val="RNLNormal"/>
      </w:pPr>
      <w:r>
        <w:t>6 - Probably yes</w:t>
      </w:r>
    </w:p>
    <w:p w14:paraId="20A5B727" w14:textId="3BAC4356" w:rsidR="00C67401" w:rsidRDefault="00C67401" w:rsidP="00C67401">
      <w:pPr>
        <w:pStyle w:val="RNLNormal"/>
      </w:pPr>
      <w:r>
        <w:t>7 - Definitely yes</w:t>
      </w:r>
    </w:p>
    <w:p w14:paraId="1070048D" w14:textId="77777777" w:rsidR="00C67401" w:rsidRDefault="00C67401" w:rsidP="00C67401">
      <w:pPr>
        <w:pStyle w:val="RNLBodyText"/>
        <w:sectPr w:rsidR="00C67401" w:rsidSect="00DB1C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46B3D3C" w14:textId="77777777" w:rsidR="00C67401" w:rsidRDefault="00C67401" w:rsidP="00C67401">
      <w:pPr>
        <w:pStyle w:val="RNLBodyText"/>
      </w:pPr>
      <w:r>
        <w:t> </w:t>
      </w:r>
    </w:p>
    <w:p w14:paraId="4CE3010E" w14:textId="77777777" w:rsidR="00DB1CBE" w:rsidRDefault="00DB1CBE" w:rsidP="00C67401">
      <w:pPr>
        <w:pStyle w:val="RNLBodyText"/>
        <w:sectPr w:rsidR="00DB1CBE" w:rsidSect="00DB1CBE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119007D" w14:textId="437A7B8F" w:rsidR="00C67401" w:rsidRDefault="00C67401" w:rsidP="00C67401">
      <w:pPr>
        <w:pStyle w:val="RNLBodyText"/>
      </w:pPr>
      <w:r>
        <w:t> </w:t>
      </w:r>
    </w:p>
    <w:p w14:paraId="07347F26" w14:textId="77777777" w:rsidR="00C67401" w:rsidRDefault="00C67401" w:rsidP="00C67401">
      <w:pPr>
        <w:pStyle w:val="RNLBodyText"/>
      </w:pPr>
      <w:r>
        <w:t xml:space="preserve"> </w:t>
      </w:r>
    </w:p>
    <w:p w14:paraId="03FE9014" w14:textId="77777777" w:rsid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>
        <w:rPr>
          <w:rFonts w:ascii="Century Gothic" w:eastAsiaTheme="minorHAnsi" w:hAnsi="Century Gothic" w:cstheme="minorBidi"/>
          <w:b/>
          <w:color w:val="002D5C" w:themeColor="accent4"/>
          <w:sz w:val="28"/>
        </w:rPr>
        <w:br w:type="page"/>
      </w:r>
    </w:p>
    <w:p w14:paraId="57E9F661" w14:textId="57AD3AE3" w:rsidR="00C67401" w:rsidRPr="00C67401" w:rsidRDefault="00C67401" w:rsidP="00C67401">
      <w:pPr>
        <w:pStyle w:val="RNLBodyText"/>
        <w:rPr>
          <w:rFonts w:ascii="Century Gothic" w:eastAsiaTheme="minorHAnsi" w:hAnsi="Century Gothic" w:cstheme="minorBidi"/>
          <w:b/>
          <w:color w:val="002D5C" w:themeColor="accent4"/>
          <w:sz w:val="28"/>
        </w:rPr>
      </w:pP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lastRenderedPageBreak/>
        <w:t xml:space="preserve">Section #3 </w:t>
      </w:r>
      <w:r w:rsidR="00720598">
        <w:rPr>
          <w:rFonts w:ascii="Century Gothic" w:eastAsiaTheme="minorHAnsi" w:hAnsi="Century Gothic" w:cstheme="minorBidi"/>
          <w:b/>
          <w:color w:val="002D5C" w:themeColor="accent4"/>
          <w:sz w:val="28"/>
        </w:rPr>
        <w:t>-</w:t>
      </w:r>
      <w:r w:rsidRPr="00C67401">
        <w:rPr>
          <w:rFonts w:ascii="Century Gothic" w:eastAsiaTheme="minorHAnsi" w:hAnsi="Century Gothic" w:cstheme="minorBidi"/>
          <w:b/>
          <w:color w:val="002D5C" w:themeColor="accent4"/>
          <w:sz w:val="28"/>
        </w:rPr>
        <w:t xml:space="preserve"> Demographic Questions</w:t>
      </w:r>
    </w:p>
    <w:p w14:paraId="459DBA09" w14:textId="77777777" w:rsidR="00C67401" w:rsidRDefault="00C67401" w:rsidP="00C67401">
      <w:pPr>
        <w:pStyle w:val="RNLBodyText"/>
        <w:sectPr w:rsidR="00C67401" w:rsidSect="00C6740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EF6BA18" w14:textId="77777777" w:rsidR="00C67401" w:rsidRDefault="00C67401" w:rsidP="00C67401">
      <w:pPr>
        <w:pStyle w:val="RNLBodyText"/>
      </w:pPr>
      <w:r>
        <w:t>1.  Gender</w:t>
      </w:r>
    </w:p>
    <w:p w14:paraId="4E237290" w14:textId="77777777" w:rsidR="006644EF" w:rsidRDefault="006644EF" w:rsidP="00720598">
      <w:pPr>
        <w:pStyle w:val="RNLNormal"/>
        <w:ind w:left="360" w:hanging="360"/>
      </w:pPr>
      <w:r>
        <w:t>1 - Female</w:t>
      </w:r>
    </w:p>
    <w:p w14:paraId="40EED528" w14:textId="705AD858" w:rsidR="006644EF" w:rsidRDefault="006644EF" w:rsidP="00720598">
      <w:pPr>
        <w:pStyle w:val="RNLNormal"/>
        <w:ind w:left="360" w:hanging="360"/>
      </w:pPr>
      <w:r>
        <w:t xml:space="preserve">2 </w:t>
      </w:r>
      <w:r w:rsidR="00720598">
        <w:t>-</w:t>
      </w:r>
      <w:r>
        <w:t xml:space="preserve"> Male</w:t>
      </w:r>
    </w:p>
    <w:p w14:paraId="25742704" w14:textId="43358330" w:rsidR="006644EF" w:rsidRDefault="006644EF" w:rsidP="00720598">
      <w:pPr>
        <w:pStyle w:val="RNLNormal"/>
        <w:ind w:left="360" w:hanging="360"/>
      </w:pPr>
      <w:r>
        <w:t xml:space="preserve">3 </w:t>
      </w:r>
      <w:r w:rsidR="00720598">
        <w:t>-</w:t>
      </w:r>
      <w:r>
        <w:t xml:space="preserve"> Prefer not to respond</w:t>
      </w:r>
    </w:p>
    <w:p w14:paraId="740982DE" w14:textId="6F7CE6CC" w:rsidR="006644EF" w:rsidRDefault="006644EF" w:rsidP="00720598">
      <w:pPr>
        <w:pStyle w:val="RNLNormal"/>
        <w:ind w:left="360" w:hanging="360"/>
      </w:pPr>
      <w:r>
        <w:t xml:space="preserve">4 </w:t>
      </w:r>
      <w:r w:rsidR="00720598">
        <w:t>-</w:t>
      </w:r>
      <w:r>
        <w:t xml:space="preserve"> Transgender</w:t>
      </w:r>
    </w:p>
    <w:p w14:paraId="2BEE6441" w14:textId="2BDED866" w:rsidR="006644EF" w:rsidRDefault="006644EF" w:rsidP="00720598">
      <w:pPr>
        <w:pStyle w:val="RNLNormal"/>
        <w:ind w:left="360" w:hanging="360"/>
      </w:pPr>
      <w:r>
        <w:t xml:space="preserve">5 </w:t>
      </w:r>
      <w:r w:rsidR="00720598">
        <w:t>-</w:t>
      </w:r>
      <w:r>
        <w:t xml:space="preserve"> Genderqueer; neither exclusively male nor female</w:t>
      </w:r>
    </w:p>
    <w:p w14:paraId="7388D0C6" w14:textId="3CE3C2E7" w:rsidR="006644EF" w:rsidRDefault="006644EF" w:rsidP="00720598">
      <w:pPr>
        <w:pStyle w:val="RNLNormal"/>
        <w:ind w:left="360" w:hanging="360"/>
      </w:pPr>
      <w:r>
        <w:t xml:space="preserve">6 </w:t>
      </w:r>
      <w:r w:rsidR="00720598">
        <w:t>-</w:t>
      </w:r>
      <w:r>
        <w:t xml:space="preserve"> Additional gender category/ Other</w:t>
      </w:r>
    </w:p>
    <w:p w14:paraId="0C3EE758" w14:textId="77777777" w:rsidR="00C67401" w:rsidRDefault="00C67401" w:rsidP="00C67401">
      <w:pPr>
        <w:pStyle w:val="RNLBodyText"/>
      </w:pPr>
    </w:p>
    <w:p w14:paraId="643DD350" w14:textId="77777777" w:rsidR="00C67401" w:rsidRDefault="00C67401" w:rsidP="00C67401">
      <w:pPr>
        <w:pStyle w:val="RNLBodyText"/>
      </w:pPr>
      <w:r>
        <w:t>2.  Age</w:t>
      </w:r>
    </w:p>
    <w:p w14:paraId="32E094AE" w14:textId="77777777" w:rsidR="00C67401" w:rsidRDefault="00C67401" w:rsidP="00C67401">
      <w:pPr>
        <w:pStyle w:val="RNLNormal"/>
      </w:pPr>
      <w:r>
        <w:t>1 - 18 and under</w:t>
      </w:r>
    </w:p>
    <w:p w14:paraId="6CB4B146" w14:textId="77777777" w:rsidR="00C67401" w:rsidRDefault="00C67401" w:rsidP="00C67401">
      <w:pPr>
        <w:pStyle w:val="RNLNormal"/>
      </w:pPr>
      <w:r>
        <w:t>2 - 19 to 24</w:t>
      </w:r>
    </w:p>
    <w:p w14:paraId="6B01B101" w14:textId="77777777" w:rsidR="00C67401" w:rsidRDefault="00C67401" w:rsidP="00C67401">
      <w:pPr>
        <w:pStyle w:val="RNLNormal"/>
      </w:pPr>
      <w:r>
        <w:t>3 - 25 to 34</w:t>
      </w:r>
    </w:p>
    <w:p w14:paraId="3AF066D4" w14:textId="77777777" w:rsidR="00C67401" w:rsidRDefault="00C67401" w:rsidP="00C67401">
      <w:pPr>
        <w:pStyle w:val="RNLNormal"/>
      </w:pPr>
      <w:r>
        <w:t>4 - 35 to 44</w:t>
      </w:r>
    </w:p>
    <w:p w14:paraId="33A5A969" w14:textId="77777777" w:rsidR="00C67401" w:rsidRDefault="00C67401" w:rsidP="00C67401">
      <w:pPr>
        <w:pStyle w:val="RNLNormal"/>
      </w:pPr>
      <w:r>
        <w:t>5 - 45 and over</w:t>
      </w:r>
    </w:p>
    <w:p w14:paraId="7560E52D" w14:textId="77777777" w:rsidR="00C67401" w:rsidRDefault="00C67401" w:rsidP="00C67401">
      <w:pPr>
        <w:pStyle w:val="RNLBodyText"/>
      </w:pPr>
    </w:p>
    <w:p w14:paraId="2144ECDB" w14:textId="77777777" w:rsidR="00C67401" w:rsidRDefault="00C67401" w:rsidP="00C67401">
      <w:pPr>
        <w:pStyle w:val="RNLBodyText"/>
      </w:pPr>
      <w:r>
        <w:t>3.  Ethnicity/Race</w:t>
      </w:r>
    </w:p>
    <w:p w14:paraId="74507704" w14:textId="3B72A1E3" w:rsidR="0014279F" w:rsidRDefault="0014279F" w:rsidP="0014279F">
      <w:pPr>
        <w:pStyle w:val="RNLNormal"/>
      </w:pPr>
      <w:r>
        <w:t xml:space="preserve">1 </w:t>
      </w:r>
      <w:r w:rsidR="00720598">
        <w:t>-</w:t>
      </w:r>
      <w:r>
        <w:t xml:space="preserve"> Black/African-American</w:t>
      </w:r>
    </w:p>
    <w:p w14:paraId="4DF2D09C" w14:textId="77777777" w:rsidR="0014279F" w:rsidRDefault="0014279F" w:rsidP="0014279F">
      <w:pPr>
        <w:pStyle w:val="RNLNormal"/>
      </w:pPr>
      <w:r>
        <w:t>2 - American Indian or Alaskan Native</w:t>
      </w:r>
    </w:p>
    <w:p w14:paraId="7739C9C2" w14:textId="77777777" w:rsidR="0014279F" w:rsidRDefault="0014279F" w:rsidP="0014279F">
      <w:pPr>
        <w:pStyle w:val="RNLNormal"/>
      </w:pPr>
      <w:r>
        <w:t>3 - Asian or Pacific Islander</w:t>
      </w:r>
    </w:p>
    <w:p w14:paraId="7EFE168D" w14:textId="77777777" w:rsidR="0014279F" w:rsidRDefault="0014279F" w:rsidP="0014279F">
      <w:pPr>
        <w:pStyle w:val="RNLNormal"/>
      </w:pPr>
      <w:r>
        <w:t>4 - Caucasian / White</w:t>
      </w:r>
    </w:p>
    <w:p w14:paraId="74B421D2" w14:textId="77777777" w:rsidR="0014279F" w:rsidRDefault="0014279F" w:rsidP="0014279F">
      <w:pPr>
        <w:pStyle w:val="RNLNormal"/>
      </w:pPr>
      <w:r>
        <w:t>5 - Hispanic</w:t>
      </w:r>
    </w:p>
    <w:p w14:paraId="3D826635" w14:textId="77777777" w:rsidR="0014279F" w:rsidRDefault="0014279F" w:rsidP="0014279F">
      <w:pPr>
        <w:pStyle w:val="RNLNormal"/>
      </w:pPr>
      <w:r>
        <w:t>6 - Other</w:t>
      </w:r>
    </w:p>
    <w:p w14:paraId="4E97CEE7" w14:textId="77777777" w:rsidR="0014279F" w:rsidRDefault="0014279F" w:rsidP="0014279F">
      <w:pPr>
        <w:pStyle w:val="RNLNormal"/>
      </w:pPr>
      <w:r>
        <w:t>7 - Race - Prefer not to respond</w:t>
      </w:r>
    </w:p>
    <w:p w14:paraId="30E950FB" w14:textId="5EBC7C50" w:rsidR="0014279F" w:rsidRDefault="0014279F" w:rsidP="0014279F">
      <w:pPr>
        <w:pStyle w:val="RNLNormal"/>
      </w:pPr>
      <w:r>
        <w:t xml:space="preserve">8 </w:t>
      </w:r>
      <w:r w:rsidR="00720598">
        <w:t>-</w:t>
      </w:r>
      <w:r>
        <w:t xml:space="preserve"> Multi-racial</w:t>
      </w:r>
    </w:p>
    <w:p w14:paraId="4E55461D" w14:textId="77777777" w:rsidR="00C67401" w:rsidRDefault="00C67401" w:rsidP="00C67401">
      <w:pPr>
        <w:pStyle w:val="RNLBodyText"/>
      </w:pPr>
    </w:p>
    <w:p w14:paraId="386FA984" w14:textId="77777777" w:rsidR="00C67401" w:rsidRDefault="00C67401" w:rsidP="00C67401">
      <w:pPr>
        <w:pStyle w:val="RNLBodyText"/>
      </w:pPr>
      <w:r>
        <w:t>4.  Current Enrollment Status</w:t>
      </w:r>
    </w:p>
    <w:p w14:paraId="2EC704C5" w14:textId="77777777" w:rsidR="00C67401" w:rsidRDefault="00C67401" w:rsidP="00C67401">
      <w:pPr>
        <w:pStyle w:val="RNLNormal"/>
      </w:pPr>
      <w:r>
        <w:t>1 - Day</w:t>
      </w:r>
    </w:p>
    <w:p w14:paraId="240ECEE9" w14:textId="77777777" w:rsidR="00C67401" w:rsidRDefault="00C67401" w:rsidP="00C67401">
      <w:pPr>
        <w:pStyle w:val="RNLNormal"/>
      </w:pPr>
      <w:r>
        <w:t>2 - Evening</w:t>
      </w:r>
    </w:p>
    <w:p w14:paraId="67249636" w14:textId="77777777" w:rsidR="00C67401" w:rsidRDefault="00C67401" w:rsidP="00C67401">
      <w:pPr>
        <w:pStyle w:val="RNLNormal"/>
      </w:pPr>
      <w:r>
        <w:t>3 - Weekend</w:t>
      </w:r>
    </w:p>
    <w:p w14:paraId="01A38018" w14:textId="77777777" w:rsidR="00C67401" w:rsidRDefault="00C67401" w:rsidP="00C67401">
      <w:pPr>
        <w:pStyle w:val="RNLBodyText"/>
      </w:pPr>
    </w:p>
    <w:p w14:paraId="7875D076" w14:textId="77777777" w:rsidR="00C67401" w:rsidRDefault="00C67401" w:rsidP="00C67401">
      <w:pPr>
        <w:pStyle w:val="RNLBodyText"/>
      </w:pPr>
      <w:r>
        <w:t>5.  Current Class Load</w:t>
      </w:r>
    </w:p>
    <w:p w14:paraId="5ACB4477" w14:textId="77777777" w:rsidR="00C67401" w:rsidRDefault="00C67401" w:rsidP="00C67401">
      <w:pPr>
        <w:pStyle w:val="RNLNormal"/>
      </w:pPr>
      <w:r>
        <w:t>1 - Full-time</w:t>
      </w:r>
    </w:p>
    <w:p w14:paraId="430E6983" w14:textId="77777777" w:rsidR="00C67401" w:rsidRDefault="00C67401" w:rsidP="00C67401">
      <w:pPr>
        <w:pStyle w:val="RNLNormal"/>
      </w:pPr>
      <w:r>
        <w:t>2 - Part-time</w:t>
      </w:r>
    </w:p>
    <w:p w14:paraId="1AF2B017" w14:textId="77777777" w:rsidR="00C67401" w:rsidRDefault="00C67401" w:rsidP="00C67401">
      <w:pPr>
        <w:pStyle w:val="RNLBodyText"/>
      </w:pPr>
    </w:p>
    <w:p w14:paraId="6B5A329A" w14:textId="77777777" w:rsidR="00C67401" w:rsidRDefault="00C67401" w:rsidP="00C67401">
      <w:pPr>
        <w:pStyle w:val="RNLBodyText"/>
      </w:pPr>
      <w:r>
        <w:t>6.  Class Level</w:t>
      </w:r>
    </w:p>
    <w:p w14:paraId="7E542C63" w14:textId="77777777" w:rsidR="00C67401" w:rsidRDefault="00C67401" w:rsidP="00C67401">
      <w:pPr>
        <w:pStyle w:val="RNLNormal"/>
      </w:pPr>
      <w:r>
        <w:t>1 - Freshman</w:t>
      </w:r>
    </w:p>
    <w:p w14:paraId="7E37C846" w14:textId="77777777" w:rsidR="00C67401" w:rsidRDefault="00C67401" w:rsidP="00C67401">
      <w:pPr>
        <w:pStyle w:val="RNLNormal"/>
      </w:pPr>
      <w:r>
        <w:t>2 - Sophomore</w:t>
      </w:r>
    </w:p>
    <w:p w14:paraId="3D0B1E70" w14:textId="77777777" w:rsidR="00C67401" w:rsidRDefault="00C67401" w:rsidP="00C67401">
      <w:pPr>
        <w:pStyle w:val="RNLNormal"/>
      </w:pPr>
      <w:r>
        <w:t>3 - Junior</w:t>
      </w:r>
    </w:p>
    <w:p w14:paraId="6E9B9603" w14:textId="77777777" w:rsidR="00C67401" w:rsidRDefault="00C67401" w:rsidP="00C67401">
      <w:pPr>
        <w:pStyle w:val="RNLNormal"/>
      </w:pPr>
      <w:r>
        <w:t>4 - Senior</w:t>
      </w:r>
    </w:p>
    <w:p w14:paraId="61D6DD6F" w14:textId="77777777" w:rsidR="00C67401" w:rsidRDefault="00C67401" w:rsidP="00C67401">
      <w:pPr>
        <w:pStyle w:val="RNLNormal"/>
      </w:pPr>
      <w:r>
        <w:t>5 - Special Student</w:t>
      </w:r>
    </w:p>
    <w:p w14:paraId="0AF9DE58" w14:textId="77777777" w:rsidR="00C67401" w:rsidRDefault="00C67401" w:rsidP="00C67401">
      <w:pPr>
        <w:pStyle w:val="RNLNormal"/>
      </w:pPr>
      <w:r>
        <w:t>6 - Graduate/Professional</w:t>
      </w:r>
    </w:p>
    <w:p w14:paraId="2ED3827A" w14:textId="351D1491" w:rsidR="00C67401" w:rsidRDefault="00C67401" w:rsidP="00C67401">
      <w:pPr>
        <w:pStyle w:val="RNLNormal"/>
      </w:pPr>
      <w:r>
        <w:t xml:space="preserve">7 </w:t>
      </w:r>
      <w:r w:rsidR="00720598">
        <w:t>-</w:t>
      </w:r>
      <w:r>
        <w:t xml:space="preserve"> Other class level</w:t>
      </w:r>
    </w:p>
    <w:p w14:paraId="23EA159E" w14:textId="77777777" w:rsidR="00C67401" w:rsidRDefault="00C67401" w:rsidP="00C67401">
      <w:pPr>
        <w:pStyle w:val="RNLBodyText"/>
      </w:pPr>
      <w:r>
        <w:t>7.  Current GPA</w:t>
      </w:r>
    </w:p>
    <w:p w14:paraId="664C2251" w14:textId="77777777" w:rsidR="00C67401" w:rsidRDefault="00C67401" w:rsidP="00C67401">
      <w:pPr>
        <w:pStyle w:val="RNLNormal"/>
      </w:pPr>
      <w:r>
        <w:t>1 - No credits earned</w:t>
      </w:r>
    </w:p>
    <w:p w14:paraId="11CD680D" w14:textId="77777777" w:rsidR="00C67401" w:rsidRDefault="00C67401" w:rsidP="00C67401">
      <w:pPr>
        <w:pStyle w:val="RNLNormal"/>
      </w:pPr>
      <w:r>
        <w:t>2 - 1.99 or below</w:t>
      </w:r>
    </w:p>
    <w:p w14:paraId="101D8069" w14:textId="77777777" w:rsidR="00C67401" w:rsidRDefault="00C67401" w:rsidP="00C67401">
      <w:pPr>
        <w:pStyle w:val="RNLNormal"/>
      </w:pPr>
      <w:r>
        <w:t>3 - 2.0 - 2.49</w:t>
      </w:r>
    </w:p>
    <w:p w14:paraId="56D3ECC6" w14:textId="77777777" w:rsidR="00C67401" w:rsidRDefault="00C67401" w:rsidP="00C67401">
      <w:pPr>
        <w:pStyle w:val="RNLNormal"/>
      </w:pPr>
      <w:r>
        <w:t>4 - 2.5 - 2.99</w:t>
      </w:r>
    </w:p>
    <w:p w14:paraId="1B2F3D5A" w14:textId="77777777" w:rsidR="00C67401" w:rsidRDefault="00C67401" w:rsidP="00C67401">
      <w:pPr>
        <w:pStyle w:val="RNLNormal"/>
      </w:pPr>
      <w:r>
        <w:t>5 - 3.0 - 3.49</w:t>
      </w:r>
    </w:p>
    <w:p w14:paraId="7E515BDD" w14:textId="77777777" w:rsidR="00C67401" w:rsidRDefault="00C67401" w:rsidP="00C67401">
      <w:pPr>
        <w:pStyle w:val="RNLNormal"/>
      </w:pPr>
      <w:r>
        <w:t>6 - 3.5 or above</w:t>
      </w:r>
    </w:p>
    <w:p w14:paraId="123E3A01" w14:textId="77777777" w:rsidR="00C67401" w:rsidRDefault="00C67401" w:rsidP="00C67401">
      <w:pPr>
        <w:pStyle w:val="RNLBodyText"/>
      </w:pPr>
    </w:p>
    <w:p w14:paraId="7843F0A2" w14:textId="77777777" w:rsidR="00C67401" w:rsidRDefault="00C67401" w:rsidP="00C67401">
      <w:pPr>
        <w:pStyle w:val="RNLBodyText"/>
      </w:pPr>
      <w:r>
        <w:t>8.  Educational Goal</w:t>
      </w:r>
    </w:p>
    <w:p w14:paraId="61736080" w14:textId="77777777" w:rsidR="00C67401" w:rsidRDefault="00C67401" w:rsidP="00C67401">
      <w:pPr>
        <w:pStyle w:val="RNLNormal"/>
      </w:pPr>
      <w:r>
        <w:t>1 - Associate degree</w:t>
      </w:r>
    </w:p>
    <w:p w14:paraId="2249ECD6" w14:textId="77777777" w:rsidR="00C67401" w:rsidRDefault="00C67401" w:rsidP="00C67401">
      <w:pPr>
        <w:pStyle w:val="RNLNormal"/>
      </w:pPr>
      <w:r>
        <w:t>2 - Bachelor's degree</w:t>
      </w:r>
    </w:p>
    <w:p w14:paraId="090F9B85" w14:textId="77777777" w:rsidR="00C67401" w:rsidRDefault="00C67401" w:rsidP="00C67401">
      <w:pPr>
        <w:pStyle w:val="RNLNormal"/>
      </w:pPr>
      <w:r>
        <w:t>3 - Master's degree</w:t>
      </w:r>
    </w:p>
    <w:p w14:paraId="36CE05A0" w14:textId="77777777" w:rsidR="00C67401" w:rsidRDefault="00C67401" w:rsidP="00C67401">
      <w:pPr>
        <w:pStyle w:val="RNLNormal"/>
      </w:pPr>
      <w:r>
        <w:t>4 - Doctorate or professional degree</w:t>
      </w:r>
    </w:p>
    <w:p w14:paraId="18BA8978" w14:textId="77777777" w:rsidR="00C67401" w:rsidRDefault="00C67401" w:rsidP="00C67401">
      <w:pPr>
        <w:pStyle w:val="RNLNormal"/>
      </w:pPr>
      <w:r>
        <w:t>5 - Certification (initial or renewal)</w:t>
      </w:r>
    </w:p>
    <w:p w14:paraId="473878DD" w14:textId="77777777" w:rsidR="00C67401" w:rsidRDefault="00C67401" w:rsidP="00C67401">
      <w:pPr>
        <w:pStyle w:val="RNLNormal"/>
      </w:pPr>
      <w:r>
        <w:t>6 - Self-improvement / pleasure</w:t>
      </w:r>
    </w:p>
    <w:p w14:paraId="5C819FEF" w14:textId="77777777" w:rsidR="00C67401" w:rsidRDefault="00C67401" w:rsidP="00C67401">
      <w:pPr>
        <w:pStyle w:val="RNLNormal"/>
      </w:pPr>
      <w:r>
        <w:t>7 - Job-related training</w:t>
      </w:r>
    </w:p>
    <w:p w14:paraId="73E17202" w14:textId="2FF0953F" w:rsidR="00C67401" w:rsidRDefault="00C67401" w:rsidP="00C67401">
      <w:pPr>
        <w:pStyle w:val="RNLNormal"/>
      </w:pPr>
      <w:r>
        <w:t xml:space="preserve">8 </w:t>
      </w:r>
      <w:r w:rsidR="00720598">
        <w:t>-</w:t>
      </w:r>
      <w:r>
        <w:t xml:space="preserve"> Other educational goal</w:t>
      </w:r>
    </w:p>
    <w:p w14:paraId="2ADF9CEE" w14:textId="77777777" w:rsidR="00C67401" w:rsidRDefault="00C67401" w:rsidP="00C67401">
      <w:pPr>
        <w:pStyle w:val="RNLBodyText"/>
      </w:pPr>
    </w:p>
    <w:p w14:paraId="5F942702" w14:textId="77777777" w:rsidR="00C67401" w:rsidRDefault="00C67401" w:rsidP="00C67401">
      <w:pPr>
        <w:pStyle w:val="RNLBodyText"/>
      </w:pPr>
      <w:r>
        <w:t>9.  Employment</w:t>
      </w:r>
    </w:p>
    <w:p w14:paraId="51A95BAE" w14:textId="77777777" w:rsidR="00C67401" w:rsidRDefault="00C67401" w:rsidP="00C67401">
      <w:pPr>
        <w:pStyle w:val="RNLNormal"/>
      </w:pPr>
      <w:r>
        <w:t>1 - Full-time off campus</w:t>
      </w:r>
    </w:p>
    <w:p w14:paraId="692F07E3" w14:textId="77777777" w:rsidR="00C67401" w:rsidRDefault="00C67401" w:rsidP="00C67401">
      <w:pPr>
        <w:pStyle w:val="RNLNormal"/>
      </w:pPr>
      <w:r>
        <w:t>2 - Part-time off campus</w:t>
      </w:r>
    </w:p>
    <w:p w14:paraId="4C4E7BF6" w14:textId="77777777" w:rsidR="00C67401" w:rsidRDefault="00C67401" w:rsidP="00C67401">
      <w:pPr>
        <w:pStyle w:val="RNLNormal"/>
      </w:pPr>
      <w:r>
        <w:t>3 - Full-time on campus</w:t>
      </w:r>
    </w:p>
    <w:p w14:paraId="79F666CD" w14:textId="77777777" w:rsidR="00C67401" w:rsidRDefault="00C67401" w:rsidP="00C67401">
      <w:pPr>
        <w:pStyle w:val="RNLNormal"/>
      </w:pPr>
      <w:r>
        <w:t>4 - Part-time on campus</w:t>
      </w:r>
    </w:p>
    <w:p w14:paraId="7CD2CFE3" w14:textId="77777777" w:rsidR="00C67401" w:rsidRDefault="00C67401" w:rsidP="00C67401">
      <w:pPr>
        <w:pStyle w:val="RNLNormal"/>
      </w:pPr>
      <w:r>
        <w:t>5 - Not employed</w:t>
      </w:r>
    </w:p>
    <w:p w14:paraId="3E7E3CC3" w14:textId="77777777" w:rsidR="00C67401" w:rsidRDefault="00C67401" w:rsidP="00C67401">
      <w:pPr>
        <w:pStyle w:val="RNLBodyText"/>
      </w:pPr>
    </w:p>
    <w:p w14:paraId="0BEDE414" w14:textId="77777777" w:rsidR="00C67401" w:rsidRDefault="00C67401" w:rsidP="00C67401">
      <w:pPr>
        <w:pStyle w:val="RNLBodyText"/>
      </w:pPr>
      <w:r>
        <w:t>10.  Current Residence</w:t>
      </w:r>
    </w:p>
    <w:p w14:paraId="40538192" w14:textId="77777777" w:rsidR="00C67401" w:rsidRDefault="00C67401" w:rsidP="00C67401">
      <w:pPr>
        <w:pStyle w:val="RNLNormal"/>
      </w:pPr>
      <w:r>
        <w:t>1 - Residence hall</w:t>
      </w:r>
    </w:p>
    <w:p w14:paraId="5E9EA19E" w14:textId="77777777" w:rsidR="00C67401" w:rsidRDefault="00C67401" w:rsidP="00C67401">
      <w:pPr>
        <w:pStyle w:val="RNLNormal"/>
      </w:pPr>
      <w:r>
        <w:t>2 - Fraternity / Sorority</w:t>
      </w:r>
    </w:p>
    <w:p w14:paraId="06AB139A" w14:textId="77777777" w:rsidR="00C67401" w:rsidRDefault="00C67401" w:rsidP="00C67401">
      <w:pPr>
        <w:pStyle w:val="RNLNormal"/>
      </w:pPr>
      <w:r>
        <w:t>3 - Own house</w:t>
      </w:r>
    </w:p>
    <w:p w14:paraId="6C1BAF51" w14:textId="77777777" w:rsidR="00C67401" w:rsidRDefault="00C67401" w:rsidP="00C67401">
      <w:pPr>
        <w:pStyle w:val="RNLNormal"/>
      </w:pPr>
      <w:r>
        <w:t>4 - Rent room or apartment off campus</w:t>
      </w:r>
    </w:p>
    <w:p w14:paraId="7D21B55A" w14:textId="77777777" w:rsidR="00C67401" w:rsidRDefault="00C67401" w:rsidP="00C67401">
      <w:pPr>
        <w:pStyle w:val="RNLNormal"/>
      </w:pPr>
      <w:r>
        <w:t>5 - Parent's home</w:t>
      </w:r>
    </w:p>
    <w:p w14:paraId="11373283" w14:textId="2E1DD081" w:rsidR="00C67401" w:rsidRDefault="00C67401" w:rsidP="00C67401">
      <w:pPr>
        <w:pStyle w:val="RNLNormal"/>
      </w:pPr>
      <w:r>
        <w:t xml:space="preserve">6 </w:t>
      </w:r>
      <w:r w:rsidR="00720598">
        <w:t>-</w:t>
      </w:r>
      <w:r>
        <w:t xml:space="preserve"> Other residence</w:t>
      </w:r>
    </w:p>
    <w:p w14:paraId="0D9985F6" w14:textId="77777777" w:rsidR="00C67401" w:rsidRDefault="00C67401" w:rsidP="00C67401">
      <w:pPr>
        <w:pStyle w:val="RNLBodyText"/>
      </w:pPr>
    </w:p>
    <w:p w14:paraId="55B4F4F3" w14:textId="77777777" w:rsidR="00C67401" w:rsidRDefault="00C67401" w:rsidP="00C67401">
      <w:pPr>
        <w:pStyle w:val="RNLBodyText"/>
      </w:pPr>
      <w:r>
        <w:t>11.  Residence Classification</w:t>
      </w:r>
    </w:p>
    <w:p w14:paraId="1A25EC2A" w14:textId="77777777" w:rsidR="00C67401" w:rsidRDefault="00C67401" w:rsidP="00C67401">
      <w:pPr>
        <w:pStyle w:val="RNLNormal"/>
      </w:pPr>
      <w:r>
        <w:t>1 - In-state</w:t>
      </w:r>
    </w:p>
    <w:p w14:paraId="3BE1D196" w14:textId="77777777" w:rsidR="00C67401" w:rsidRDefault="00C67401" w:rsidP="00C67401">
      <w:pPr>
        <w:pStyle w:val="RNLNormal"/>
      </w:pPr>
      <w:r>
        <w:t>2 - Out-of-state</w:t>
      </w:r>
    </w:p>
    <w:p w14:paraId="61324886" w14:textId="77777777" w:rsidR="00C67401" w:rsidRDefault="00C67401" w:rsidP="00C67401">
      <w:pPr>
        <w:pStyle w:val="RNLNormal"/>
      </w:pPr>
      <w:r>
        <w:t>3 - International (not U.S. citizen)</w:t>
      </w:r>
    </w:p>
    <w:p w14:paraId="61151F22" w14:textId="77777777" w:rsidR="00C67401" w:rsidRDefault="00C67401" w:rsidP="00C67401">
      <w:pPr>
        <w:pStyle w:val="RNLBodyText"/>
      </w:pPr>
    </w:p>
    <w:p w14:paraId="02584F1F" w14:textId="77777777" w:rsidR="00C67401" w:rsidRDefault="00C67401" w:rsidP="00C67401">
      <w:pPr>
        <w:pStyle w:val="RNLBodyText"/>
      </w:pPr>
      <w:r>
        <w:t>12. Disabilities</w:t>
      </w:r>
    </w:p>
    <w:p w14:paraId="10DFFDBB" w14:textId="201005D4" w:rsidR="00C67401" w:rsidRDefault="00C67401" w:rsidP="00C67401">
      <w:pPr>
        <w:pStyle w:val="RNLNormal"/>
      </w:pPr>
      <w:r>
        <w:t xml:space="preserve">1 </w:t>
      </w:r>
      <w:r w:rsidR="00720598">
        <w:t>-</w:t>
      </w:r>
      <w:r>
        <w:t xml:space="preserve"> Yes - Disability</w:t>
      </w:r>
    </w:p>
    <w:p w14:paraId="7C159B84" w14:textId="540DC263" w:rsidR="00C67401" w:rsidRDefault="00C67401" w:rsidP="00C67401">
      <w:pPr>
        <w:pStyle w:val="RNLNormal"/>
      </w:pPr>
      <w:r>
        <w:t xml:space="preserve">2 </w:t>
      </w:r>
      <w:r w:rsidR="00720598">
        <w:t>-</w:t>
      </w:r>
      <w:r>
        <w:t xml:space="preserve"> No - Disability</w:t>
      </w:r>
    </w:p>
    <w:p w14:paraId="63FC0AB7" w14:textId="77777777" w:rsidR="00C67401" w:rsidRDefault="00C67401" w:rsidP="00C67401">
      <w:pPr>
        <w:pStyle w:val="RNLBodyText"/>
      </w:pPr>
    </w:p>
    <w:p w14:paraId="573400BF" w14:textId="77777777" w:rsidR="00C67401" w:rsidRDefault="00C67401" w:rsidP="00C67401">
      <w:pPr>
        <w:pStyle w:val="RNLBodyText"/>
      </w:pPr>
      <w:r>
        <w:lastRenderedPageBreak/>
        <w:t>13.  When I entered this institution, it was my:</w:t>
      </w:r>
    </w:p>
    <w:p w14:paraId="010D794E" w14:textId="77777777" w:rsidR="00C67401" w:rsidRDefault="00C67401" w:rsidP="00C67401">
      <w:pPr>
        <w:pStyle w:val="RNLNormal"/>
      </w:pPr>
      <w:r>
        <w:t>1 - 1st choice</w:t>
      </w:r>
    </w:p>
    <w:p w14:paraId="7CF3579C" w14:textId="77777777" w:rsidR="00C67401" w:rsidRDefault="00C67401" w:rsidP="00C67401">
      <w:pPr>
        <w:pStyle w:val="RNLNormal"/>
      </w:pPr>
      <w:r>
        <w:t>2 - 2nd choice</w:t>
      </w:r>
    </w:p>
    <w:p w14:paraId="1E74F74F" w14:textId="77777777" w:rsidR="00C67401" w:rsidRDefault="00C67401" w:rsidP="00C67401">
      <w:pPr>
        <w:pStyle w:val="RNLNormal"/>
      </w:pPr>
      <w:r>
        <w:t>3 - 3rd choice or lower</w:t>
      </w:r>
    </w:p>
    <w:p w14:paraId="0840457A" w14:textId="77777777" w:rsidR="00C67401" w:rsidRDefault="00C67401" w:rsidP="00C67401">
      <w:pPr>
        <w:pStyle w:val="RNLBodyText"/>
      </w:pPr>
    </w:p>
    <w:p w14:paraId="24B62081" w14:textId="77777777" w:rsidR="00C67401" w:rsidRDefault="00C67401" w:rsidP="00C67401">
      <w:pPr>
        <w:pStyle w:val="RNLBodyText"/>
      </w:pPr>
      <w:r>
        <w:t xml:space="preserve">Demographic Item #1 requested by institution, if utilized. Six possible responses. </w:t>
      </w:r>
    </w:p>
    <w:p w14:paraId="7A09BDC4" w14:textId="77777777" w:rsidR="00C67401" w:rsidRDefault="00C67401" w:rsidP="00C67401">
      <w:pPr>
        <w:pStyle w:val="RNLNormal"/>
      </w:pPr>
      <w:r>
        <w:t>1 - Answer one</w:t>
      </w:r>
    </w:p>
    <w:p w14:paraId="62C1FE4A" w14:textId="77777777" w:rsidR="00C67401" w:rsidRDefault="00C67401" w:rsidP="00C67401">
      <w:pPr>
        <w:pStyle w:val="RNLNormal"/>
      </w:pPr>
      <w:r>
        <w:t>2 - Answer two</w:t>
      </w:r>
    </w:p>
    <w:p w14:paraId="474540E9" w14:textId="77777777" w:rsidR="00C67401" w:rsidRDefault="00C67401" w:rsidP="00C67401">
      <w:pPr>
        <w:pStyle w:val="RNLNormal"/>
      </w:pPr>
      <w:r>
        <w:t>3 - Answer three</w:t>
      </w:r>
    </w:p>
    <w:p w14:paraId="46D8174A" w14:textId="77777777" w:rsidR="00C67401" w:rsidRDefault="00C67401" w:rsidP="00C67401">
      <w:pPr>
        <w:pStyle w:val="RNLNormal"/>
      </w:pPr>
      <w:r>
        <w:t>4 - Answer four</w:t>
      </w:r>
    </w:p>
    <w:p w14:paraId="6B025A41" w14:textId="77777777" w:rsidR="00C67401" w:rsidRDefault="00C67401" w:rsidP="00C67401">
      <w:pPr>
        <w:pStyle w:val="RNLNormal"/>
      </w:pPr>
      <w:r>
        <w:t>5 - Answer five</w:t>
      </w:r>
    </w:p>
    <w:p w14:paraId="544D70CA" w14:textId="77777777" w:rsidR="00C67401" w:rsidRDefault="00C67401" w:rsidP="00C67401">
      <w:pPr>
        <w:pStyle w:val="RNLNormal"/>
      </w:pPr>
      <w:r>
        <w:t xml:space="preserve">6 - Answer six </w:t>
      </w:r>
    </w:p>
    <w:p w14:paraId="39ECD4EB" w14:textId="77777777" w:rsidR="00C67401" w:rsidRDefault="00C67401" w:rsidP="00C67401">
      <w:pPr>
        <w:pStyle w:val="RNLBodyText"/>
      </w:pPr>
      <w:r>
        <w:t xml:space="preserve"> </w:t>
      </w:r>
    </w:p>
    <w:p w14:paraId="4DB1058D" w14:textId="77777777" w:rsidR="00C67401" w:rsidRDefault="00C67401" w:rsidP="00C67401">
      <w:pPr>
        <w:pStyle w:val="RNLBodyText"/>
      </w:pPr>
      <w:r>
        <w:t xml:space="preserve">Demographic Item #2 requested by institution, if utilized. Six possible responses. </w:t>
      </w:r>
    </w:p>
    <w:p w14:paraId="1B2EC552" w14:textId="77777777" w:rsidR="00C67401" w:rsidRDefault="00C67401" w:rsidP="00C67401">
      <w:pPr>
        <w:pStyle w:val="RNLNormal"/>
      </w:pPr>
      <w:r>
        <w:t>1 - Answer one</w:t>
      </w:r>
    </w:p>
    <w:p w14:paraId="6C549F1F" w14:textId="77777777" w:rsidR="00C67401" w:rsidRDefault="00C67401" w:rsidP="00C67401">
      <w:pPr>
        <w:pStyle w:val="RNLNormal"/>
      </w:pPr>
      <w:r>
        <w:t>2 - Answer two</w:t>
      </w:r>
    </w:p>
    <w:p w14:paraId="05695B48" w14:textId="77777777" w:rsidR="00C67401" w:rsidRDefault="00C67401" w:rsidP="00C67401">
      <w:pPr>
        <w:pStyle w:val="RNLNormal"/>
      </w:pPr>
      <w:r>
        <w:t>3 - Answer three</w:t>
      </w:r>
    </w:p>
    <w:p w14:paraId="35DF85BD" w14:textId="77777777" w:rsidR="00C67401" w:rsidRDefault="00C67401" w:rsidP="00C67401">
      <w:pPr>
        <w:pStyle w:val="RNLNormal"/>
      </w:pPr>
      <w:r>
        <w:t>4 - Answer four</w:t>
      </w:r>
    </w:p>
    <w:p w14:paraId="5B1A806C" w14:textId="77777777" w:rsidR="00C67401" w:rsidRDefault="00C67401" w:rsidP="00C67401">
      <w:pPr>
        <w:pStyle w:val="RNLNormal"/>
      </w:pPr>
      <w:r>
        <w:t>5 - Answer five</w:t>
      </w:r>
    </w:p>
    <w:p w14:paraId="22BD8421" w14:textId="77777777" w:rsidR="00C67401" w:rsidRDefault="00C67401" w:rsidP="00C67401">
      <w:pPr>
        <w:pStyle w:val="RNLNormal"/>
      </w:pPr>
      <w:r>
        <w:t xml:space="preserve">6 - Answer six </w:t>
      </w:r>
    </w:p>
    <w:p w14:paraId="5B82B81C" w14:textId="77777777" w:rsidR="00C67401" w:rsidRDefault="00C67401" w:rsidP="00C67401">
      <w:pPr>
        <w:pStyle w:val="RNLBodyText"/>
      </w:pPr>
    </w:p>
    <w:p w14:paraId="40DDE702" w14:textId="77777777" w:rsidR="00C67401" w:rsidRDefault="00C67401" w:rsidP="00C67401">
      <w:pPr>
        <w:pStyle w:val="RNLBodyText"/>
      </w:pPr>
      <w:r>
        <w:t>Selection of program/major: if utilized by institution.  Consult survey administrator for codes.  If not used by institution, this item is blank.</w:t>
      </w:r>
    </w:p>
    <w:p w14:paraId="1BF41397" w14:textId="77777777" w:rsidR="00C67401" w:rsidRDefault="00C67401" w:rsidP="00C67401">
      <w:pPr>
        <w:pStyle w:val="RNLBodyText"/>
      </w:pPr>
    </w:p>
    <w:p w14:paraId="7DA055DA" w14:textId="77777777" w:rsidR="00C67401" w:rsidRDefault="00C67401" w:rsidP="00C67401">
      <w:pPr>
        <w:pStyle w:val="RNLBodyText"/>
      </w:pPr>
      <w:r>
        <w:t>How likely is it that you would recommend our institution to a friend or colleague?</w:t>
      </w:r>
    </w:p>
    <w:p w14:paraId="0B0A8FC6" w14:textId="75BA0FD1" w:rsidR="00C67401" w:rsidRDefault="00C67401" w:rsidP="00C67401">
      <w:pPr>
        <w:pStyle w:val="RNLNormal"/>
      </w:pPr>
      <w:r>
        <w:t xml:space="preserve">0 </w:t>
      </w:r>
      <w:r w:rsidR="00720598">
        <w:t>-</w:t>
      </w:r>
      <w:r>
        <w:t xml:space="preserve"> Not at all likely</w:t>
      </w:r>
    </w:p>
    <w:p w14:paraId="2F3A50E9" w14:textId="77777777" w:rsidR="00C67401" w:rsidRDefault="00C67401" w:rsidP="00C67401">
      <w:pPr>
        <w:pStyle w:val="RNLNormal"/>
      </w:pPr>
      <w:r>
        <w:t>1</w:t>
      </w:r>
    </w:p>
    <w:p w14:paraId="6B3EB40A" w14:textId="77777777" w:rsidR="00C67401" w:rsidRDefault="00C67401" w:rsidP="00C67401">
      <w:pPr>
        <w:pStyle w:val="RNLNormal"/>
      </w:pPr>
      <w:r>
        <w:t>2</w:t>
      </w:r>
    </w:p>
    <w:p w14:paraId="5F8DC2B7" w14:textId="77777777" w:rsidR="00C67401" w:rsidRDefault="00C67401" w:rsidP="00C67401">
      <w:pPr>
        <w:pStyle w:val="RNLNormal"/>
      </w:pPr>
      <w:r>
        <w:t>3</w:t>
      </w:r>
    </w:p>
    <w:p w14:paraId="5C73D3A6" w14:textId="77777777" w:rsidR="00C67401" w:rsidRDefault="00C67401" w:rsidP="00C67401">
      <w:pPr>
        <w:pStyle w:val="RNLNormal"/>
      </w:pPr>
      <w:r>
        <w:t>4</w:t>
      </w:r>
    </w:p>
    <w:p w14:paraId="628B7A18" w14:textId="0741C5A0" w:rsidR="00C67401" w:rsidRDefault="00C67401" w:rsidP="00C67401">
      <w:pPr>
        <w:pStyle w:val="RNLNormal"/>
      </w:pPr>
      <w:r>
        <w:t xml:space="preserve">5 </w:t>
      </w:r>
      <w:r w:rsidR="00720598">
        <w:t>-</w:t>
      </w:r>
      <w:r>
        <w:t xml:space="preserve"> Neutral</w:t>
      </w:r>
    </w:p>
    <w:p w14:paraId="1BD7CF0D" w14:textId="77777777" w:rsidR="00C67401" w:rsidRDefault="00C67401" w:rsidP="00C67401">
      <w:pPr>
        <w:pStyle w:val="RNLNormal"/>
      </w:pPr>
      <w:r>
        <w:t>6</w:t>
      </w:r>
    </w:p>
    <w:p w14:paraId="412EE184" w14:textId="77777777" w:rsidR="00C67401" w:rsidRDefault="00C67401" w:rsidP="00C67401">
      <w:pPr>
        <w:pStyle w:val="RNLNormal"/>
      </w:pPr>
      <w:r>
        <w:t>7</w:t>
      </w:r>
    </w:p>
    <w:p w14:paraId="3E8E5CD8" w14:textId="77777777" w:rsidR="00C67401" w:rsidRDefault="00C67401" w:rsidP="00C67401">
      <w:pPr>
        <w:pStyle w:val="RNLNormal"/>
      </w:pPr>
      <w:r>
        <w:t>8</w:t>
      </w:r>
    </w:p>
    <w:p w14:paraId="768CA6C7" w14:textId="77777777" w:rsidR="00C67401" w:rsidRDefault="00C67401" w:rsidP="00C67401">
      <w:pPr>
        <w:pStyle w:val="RNLNormal"/>
      </w:pPr>
      <w:r>
        <w:t>9</w:t>
      </w:r>
    </w:p>
    <w:p w14:paraId="0CE7181B" w14:textId="23F1BA5D" w:rsidR="00C67401" w:rsidRDefault="00C67401" w:rsidP="00C67401">
      <w:pPr>
        <w:pStyle w:val="RNLNormal"/>
      </w:pPr>
      <w:r>
        <w:t xml:space="preserve">10 </w:t>
      </w:r>
      <w:r w:rsidR="00720598">
        <w:t>-</w:t>
      </w:r>
      <w:r>
        <w:t xml:space="preserve"> Extremely likely</w:t>
      </w:r>
    </w:p>
    <w:p w14:paraId="1894885F" w14:textId="77777777" w:rsidR="00C67401" w:rsidRDefault="00C67401" w:rsidP="00C67401">
      <w:pPr>
        <w:pStyle w:val="RNLBodyText"/>
      </w:pPr>
    </w:p>
    <w:p w14:paraId="15405FB5" w14:textId="77777777" w:rsidR="007D2C66" w:rsidRDefault="00C67401" w:rsidP="00C67401">
      <w:pPr>
        <w:pStyle w:val="RNLBodyText"/>
      </w:pPr>
      <w:r>
        <w:t>Please enter any comments you would like to share with this institution.</w:t>
      </w:r>
    </w:p>
    <w:p w14:paraId="61A46942" w14:textId="77777777" w:rsidR="00C67401" w:rsidRDefault="00C67401" w:rsidP="00C67401">
      <w:pPr>
        <w:pStyle w:val="RNLBodyText"/>
      </w:pPr>
    </w:p>
    <w:p w14:paraId="7B670641" w14:textId="77777777" w:rsidR="00C67401" w:rsidRDefault="00C67401" w:rsidP="00C67401">
      <w:pPr>
        <w:pStyle w:val="RNLBodyText"/>
      </w:pPr>
    </w:p>
    <w:p w14:paraId="3A67E06D" w14:textId="77777777" w:rsidR="00C67401" w:rsidRDefault="00C67401" w:rsidP="00C67401">
      <w:pPr>
        <w:pStyle w:val="RNLBodyText"/>
      </w:pPr>
    </w:p>
    <w:p w14:paraId="3E199655" w14:textId="77777777" w:rsidR="00C67401" w:rsidRDefault="00C67401" w:rsidP="00C67401">
      <w:pPr>
        <w:pStyle w:val="RNLBodyText"/>
      </w:pPr>
    </w:p>
    <w:p w14:paraId="76A90175" w14:textId="77777777" w:rsidR="00C67401" w:rsidRDefault="00C67401" w:rsidP="00C67401">
      <w:pPr>
        <w:pStyle w:val="RNLBodyText"/>
      </w:pPr>
    </w:p>
    <w:p w14:paraId="4CA9E9C0" w14:textId="77777777" w:rsidR="00C67401" w:rsidRDefault="00C67401" w:rsidP="00C67401">
      <w:pPr>
        <w:pStyle w:val="RNLBodyText"/>
      </w:pPr>
    </w:p>
    <w:p w14:paraId="2D795B85" w14:textId="77777777" w:rsidR="00C67401" w:rsidRDefault="00C67401" w:rsidP="00C67401">
      <w:pPr>
        <w:pStyle w:val="RNLBodyText"/>
      </w:pPr>
    </w:p>
    <w:p w14:paraId="23B8BEF5" w14:textId="77777777" w:rsidR="00C67401" w:rsidRDefault="00C67401" w:rsidP="00C67401">
      <w:pPr>
        <w:pStyle w:val="RNLBodyText"/>
      </w:pPr>
    </w:p>
    <w:p w14:paraId="018274FB" w14:textId="77777777" w:rsidR="00C67401" w:rsidRDefault="00C67401" w:rsidP="00C67401">
      <w:pPr>
        <w:pStyle w:val="RNLBodyText"/>
      </w:pPr>
    </w:p>
    <w:p w14:paraId="04CE689A" w14:textId="77777777" w:rsidR="00C67401" w:rsidRDefault="00C67401" w:rsidP="00C67401">
      <w:pPr>
        <w:pStyle w:val="RNLBodyText"/>
      </w:pPr>
    </w:p>
    <w:p w14:paraId="7D8F7DE3" w14:textId="77777777" w:rsidR="00C67401" w:rsidRDefault="00C67401" w:rsidP="007D2C66">
      <w:pPr>
        <w:pStyle w:val="RNLBodyText"/>
        <w:sectPr w:rsidR="00C67401" w:rsidSect="00C6740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299"/>
        </w:sectPr>
      </w:pPr>
    </w:p>
    <w:p w14:paraId="04DD5DAB" w14:textId="77777777" w:rsidR="007D2C66" w:rsidRDefault="007D2C66" w:rsidP="007D2C66">
      <w:pPr>
        <w:pStyle w:val="RNLBodyText"/>
      </w:pPr>
    </w:p>
    <w:p w14:paraId="3B5F2870" w14:textId="77777777" w:rsidR="007D2C66" w:rsidRDefault="007D2C66" w:rsidP="007D2C66">
      <w:pPr>
        <w:pStyle w:val="RNLBodyText"/>
      </w:pPr>
    </w:p>
    <w:p w14:paraId="7E4E01DA" w14:textId="77777777" w:rsidR="004D185E" w:rsidRDefault="004D185E" w:rsidP="004D185E">
      <w:pPr>
        <w:pStyle w:val="RNLBodyText"/>
      </w:pPr>
    </w:p>
    <w:p w14:paraId="11AA09F9" w14:textId="77777777" w:rsidR="004D185E" w:rsidRDefault="004D185E" w:rsidP="004D185E">
      <w:pPr>
        <w:pStyle w:val="RNLBodyText"/>
        <w:sectPr w:rsidR="004D185E" w:rsidSect="00AD3E9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34D6003" w14:textId="77777777" w:rsidR="004D185E" w:rsidRDefault="004D185E" w:rsidP="004D185E">
      <w:pPr>
        <w:rPr>
          <w:rFonts w:eastAsia="Calibri" w:cs="Times New Roman"/>
        </w:rPr>
      </w:pPr>
      <w:r>
        <w:br w:type="page"/>
      </w:r>
    </w:p>
    <w:p w14:paraId="0A6922AB" w14:textId="77777777" w:rsidR="004D185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b/>
          <w:sz w:val="28"/>
        </w:rPr>
      </w:pPr>
    </w:p>
    <w:p w14:paraId="4BBEC953" w14:textId="77777777" w:rsidR="00DB1CBE" w:rsidRPr="000B67A8" w:rsidRDefault="00DB1CBE" w:rsidP="00DB1CBE">
      <w:pPr>
        <w:pStyle w:val="RNLHeadline1"/>
        <w:outlineLvl w:val="0"/>
      </w:pPr>
      <w:bookmarkStart w:id="1" w:name="Items"/>
      <w:r>
        <w:t xml:space="preserve">Items Comprising </w:t>
      </w:r>
      <w:r w:rsidRPr="000B67A8">
        <w:t>Scales</w:t>
      </w:r>
    </w:p>
    <w:bookmarkEnd w:id="1"/>
    <w:p w14:paraId="343378E3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1: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Student Centeredness </w:t>
      </w:r>
    </w:p>
    <w:p w14:paraId="35B169A4" w14:textId="0D3BF34C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722E95DC" w14:textId="6CB252AB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14"/>
          <w:szCs w:val="1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00381E9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</w:t>
      </w:r>
      <w:r w:rsidRPr="0091358E">
        <w:rPr>
          <w:rFonts w:eastAsia="Times New Roman" w:cs="Times New Roman"/>
          <w:szCs w:val="24"/>
        </w:rPr>
        <w:tab/>
        <w:t>Most students feel a sense of belonging here.</w:t>
      </w:r>
    </w:p>
    <w:p w14:paraId="03FA88D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59</w:t>
      </w:r>
      <w:r w:rsidRPr="0091358E">
        <w:rPr>
          <w:rFonts w:eastAsia="Times New Roman" w:cs="Times New Roman"/>
          <w:szCs w:val="24"/>
        </w:rPr>
        <w:tab/>
        <w:t>This institution shows concern for students as individuals.</w:t>
      </w:r>
    </w:p>
    <w:p w14:paraId="3D61190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29</w:t>
      </w:r>
      <w:r w:rsidRPr="0091358E">
        <w:rPr>
          <w:rFonts w:eastAsia="Times New Roman" w:cs="Times New Roman"/>
          <w:szCs w:val="24"/>
        </w:rPr>
        <w:tab/>
        <w:t>It is an enjoyable experience to be a student on this campus</w:t>
      </w:r>
    </w:p>
    <w:p w14:paraId="5109A66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</w:t>
      </w:r>
      <w:r w:rsidRPr="0091358E">
        <w:rPr>
          <w:rFonts w:eastAsia="Times New Roman" w:cs="Times New Roman"/>
          <w:szCs w:val="24"/>
        </w:rPr>
        <w:tab/>
        <w:t>The campus staff are caring and helpful.</w:t>
      </w:r>
    </w:p>
    <w:p w14:paraId="7A4178F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45</w:t>
      </w:r>
      <w:r w:rsidRPr="0091358E">
        <w:rPr>
          <w:rFonts w:eastAsia="Times New Roman" w:cs="Times New Roman"/>
          <w:szCs w:val="24"/>
        </w:rPr>
        <w:tab/>
        <w:t>Students are made to feel welcome on this campus.</w:t>
      </w:r>
    </w:p>
    <w:p w14:paraId="3CCB44E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10</w:t>
      </w:r>
      <w:r w:rsidRPr="0091358E">
        <w:rPr>
          <w:rFonts w:eastAsia="Times New Roman" w:cs="Times New Roman"/>
          <w:szCs w:val="24"/>
        </w:rPr>
        <w:tab/>
        <w:t>Administrators are approachable to students.</w:t>
      </w:r>
    </w:p>
    <w:p w14:paraId="5D1EEE0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3B54C4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2: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Campus Life </w:t>
      </w:r>
    </w:p>
    <w:p w14:paraId="0D3C7F50" w14:textId="101A4FA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64ECDE07" w14:textId="5C6E71F0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6E0E94B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40</w:t>
      </w:r>
      <w:r w:rsidRPr="0091358E">
        <w:rPr>
          <w:rFonts w:eastAsia="Times New Roman" w:cs="Times New Roman"/>
          <w:szCs w:val="24"/>
        </w:rPr>
        <w:tab/>
        <w:t>Residence hall regulations are reasonable.</w:t>
      </w:r>
    </w:p>
    <w:p w14:paraId="406B6EE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23</w:t>
      </w:r>
      <w:r w:rsidRPr="0091358E">
        <w:rPr>
          <w:rFonts w:eastAsia="Times New Roman" w:cs="Times New Roman"/>
          <w:szCs w:val="24"/>
        </w:rPr>
        <w:tab/>
        <w:t xml:space="preserve">Living conditions in the residence halls are comfortable (adequate space, </w:t>
      </w:r>
    </w:p>
    <w:p w14:paraId="748B09C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lighting, heat, air conditioning, telephones, etc.)</w:t>
      </w:r>
    </w:p>
    <w:p w14:paraId="15022FE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30</w:t>
      </w:r>
      <w:r w:rsidRPr="0091358E">
        <w:rPr>
          <w:rFonts w:eastAsia="Times New Roman" w:cs="Times New Roman"/>
          <w:szCs w:val="24"/>
        </w:rPr>
        <w:tab/>
        <w:t>Residence hall staff are concerned about me as an individual.</w:t>
      </w:r>
    </w:p>
    <w:p w14:paraId="0FF4248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38</w:t>
      </w:r>
      <w:r w:rsidRPr="0091358E">
        <w:rPr>
          <w:rFonts w:eastAsia="Times New Roman" w:cs="Times New Roman"/>
          <w:szCs w:val="24"/>
        </w:rPr>
        <w:tab/>
        <w:t>There is an adequate selection of food available in the cafeteria.</w:t>
      </w:r>
    </w:p>
    <w:p w14:paraId="242B368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42</w:t>
      </w:r>
      <w:r w:rsidRPr="0091358E">
        <w:rPr>
          <w:rFonts w:eastAsia="Times New Roman" w:cs="Times New Roman"/>
          <w:szCs w:val="24"/>
        </w:rPr>
        <w:tab/>
        <w:t>There are a sufficient number of weekend activities for students.</w:t>
      </w:r>
    </w:p>
    <w:p w14:paraId="28D8865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24</w:t>
      </w:r>
      <w:r w:rsidRPr="0091358E">
        <w:rPr>
          <w:rFonts w:eastAsia="Times New Roman" w:cs="Times New Roman"/>
          <w:szCs w:val="24"/>
        </w:rPr>
        <w:tab/>
        <w:t xml:space="preserve">The intercollegiate athletic programs contribute to a strong sense of school </w:t>
      </w:r>
    </w:p>
    <w:p w14:paraId="15A62CD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spirit.</w:t>
      </w:r>
    </w:p>
    <w:p w14:paraId="231221C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9</w:t>
      </w:r>
      <w:r w:rsidRPr="0091358E">
        <w:rPr>
          <w:rFonts w:eastAsia="Times New Roman" w:cs="Times New Roman"/>
          <w:szCs w:val="24"/>
        </w:rPr>
        <w:tab/>
        <w:t>A variety of intramural activities are offered.</w:t>
      </w:r>
    </w:p>
    <w:p w14:paraId="09A6663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31</w:t>
      </w:r>
      <w:r w:rsidRPr="0091358E">
        <w:rPr>
          <w:rFonts w:eastAsia="Times New Roman" w:cs="Times New Roman"/>
          <w:szCs w:val="24"/>
        </w:rPr>
        <w:tab/>
        <w:t xml:space="preserve">Males and females have equal opportunities to participate in intercollegiate </w:t>
      </w:r>
      <w:r w:rsidRPr="0091358E">
        <w:rPr>
          <w:rFonts w:eastAsia="Times New Roman" w:cs="Times New Roman"/>
          <w:szCs w:val="24"/>
        </w:rPr>
        <w:tab/>
        <w:t>athletics.</w:t>
      </w:r>
    </w:p>
    <w:p w14:paraId="4FAC6283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46</w:t>
      </w:r>
      <w:r w:rsidRPr="0091358E">
        <w:rPr>
          <w:rFonts w:eastAsia="Times New Roman" w:cs="Times New Roman"/>
          <w:szCs w:val="24"/>
        </w:rPr>
        <w:tab/>
        <w:t>I can easily get involved in campus organizations.</w:t>
      </w:r>
    </w:p>
    <w:p w14:paraId="234C123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52</w:t>
      </w:r>
      <w:r w:rsidRPr="0091358E">
        <w:rPr>
          <w:rFonts w:eastAsia="Times New Roman" w:cs="Times New Roman"/>
          <w:szCs w:val="24"/>
        </w:rPr>
        <w:tab/>
        <w:t xml:space="preserve">The student center is a comfortable place for students to spend their leisure </w:t>
      </w:r>
    </w:p>
    <w:p w14:paraId="3863543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time.</w:t>
      </w:r>
    </w:p>
    <w:p w14:paraId="55A1CCF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63</w:t>
      </w:r>
      <w:r w:rsidRPr="0091358E">
        <w:rPr>
          <w:rFonts w:eastAsia="Times New Roman" w:cs="Times New Roman"/>
          <w:szCs w:val="24"/>
        </w:rPr>
        <w:tab/>
        <w:t>Student disciplinary procedures are fair.</w:t>
      </w:r>
    </w:p>
    <w:p w14:paraId="3B401E0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64</w:t>
      </w:r>
      <w:r w:rsidRPr="0091358E">
        <w:rPr>
          <w:rFonts w:eastAsia="Times New Roman" w:cs="Times New Roman"/>
          <w:szCs w:val="24"/>
        </w:rPr>
        <w:tab/>
        <w:t>New student orientation services help students adjust to college.</w:t>
      </w:r>
    </w:p>
    <w:p w14:paraId="25CCE2A3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73</w:t>
      </w:r>
      <w:r w:rsidRPr="0091358E">
        <w:rPr>
          <w:rFonts w:eastAsia="Times New Roman" w:cs="Times New Roman"/>
          <w:szCs w:val="24"/>
        </w:rPr>
        <w:tab/>
        <w:t>Student activities fees are put to good use.</w:t>
      </w:r>
    </w:p>
    <w:p w14:paraId="401F56D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56</w:t>
      </w:r>
      <w:r w:rsidRPr="0091358E">
        <w:rPr>
          <w:rFonts w:eastAsia="Times New Roman" w:cs="Times New Roman"/>
          <w:szCs w:val="24"/>
        </w:rPr>
        <w:tab/>
        <w:t>The student handbook provides helpful information about campus life.</w:t>
      </w:r>
    </w:p>
    <w:p w14:paraId="0D54395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67</w:t>
      </w:r>
      <w:r w:rsidRPr="0091358E">
        <w:rPr>
          <w:rFonts w:eastAsia="Times New Roman" w:cs="Times New Roman"/>
          <w:szCs w:val="24"/>
        </w:rPr>
        <w:tab/>
        <w:t>Freedom of expression is protected on campus.</w:t>
      </w:r>
    </w:p>
    <w:p w14:paraId="7328D5B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CC265F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CF5B0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3: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Instructional Effectiveness </w:t>
      </w:r>
    </w:p>
    <w:p w14:paraId="55E4C7C8" w14:textId="3574E65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4D11720" w14:textId="60B5AA9D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24710DC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16</w:t>
      </w: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The instruction in my major field is excellent.</w:t>
      </w:r>
    </w:p>
    <w:p w14:paraId="202B4FE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8</w:t>
      </w:r>
      <w:r w:rsidRPr="0091358E">
        <w:rPr>
          <w:rFonts w:eastAsia="Times New Roman" w:cs="Times New Roman"/>
          <w:szCs w:val="24"/>
        </w:rPr>
        <w:tab/>
        <w:t>The content of the courses within my major is valuable.</w:t>
      </w:r>
    </w:p>
    <w:p w14:paraId="38A465D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69</w:t>
      </w:r>
      <w:r w:rsidRPr="0091358E">
        <w:rPr>
          <w:rFonts w:eastAsia="Times New Roman" w:cs="Times New Roman"/>
          <w:szCs w:val="24"/>
        </w:rPr>
        <w:tab/>
        <w:t>There is a good variety of courses provided on this campus.</w:t>
      </w:r>
    </w:p>
    <w:p w14:paraId="15E3FA0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39</w:t>
      </w:r>
      <w:r w:rsidRPr="0091358E">
        <w:rPr>
          <w:rFonts w:eastAsia="Times New Roman" w:cs="Times New Roman"/>
          <w:szCs w:val="24"/>
        </w:rPr>
        <w:tab/>
        <w:t>I am able to experience intellectual growth here.</w:t>
      </w:r>
    </w:p>
    <w:p w14:paraId="65FB5088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53</w:t>
      </w:r>
      <w:r w:rsidRPr="0091358E">
        <w:rPr>
          <w:rFonts w:eastAsia="Times New Roman" w:cs="Times New Roman"/>
          <w:szCs w:val="24"/>
        </w:rPr>
        <w:tab/>
        <w:t>Faculty take into consideration student differences as they teach a course.</w:t>
      </w:r>
    </w:p>
    <w:p w14:paraId="754D4C84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25</w:t>
      </w:r>
      <w:r w:rsidRPr="0091358E">
        <w:rPr>
          <w:rFonts w:eastAsia="Times New Roman" w:cs="Times New Roman"/>
          <w:szCs w:val="24"/>
        </w:rPr>
        <w:tab/>
        <w:t>Faculty are fair and unbiased in their treatment of individual students.</w:t>
      </w:r>
    </w:p>
    <w:p w14:paraId="317D5F5C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58</w:t>
      </w:r>
      <w:r w:rsidRPr="0091358E">
        <w:rPr>
          <w:rFonts w:eastAsia="Times New Roman" w:cs="Times New Roman"/>
          <w:szCs w:val="24"/>
        </w:rPr>
        <w:tab/>
        <w:t>The quality of instruction I receive in most of my classes is excellent.</w:t>
      </w:r>
    </w:p>
    <w:p w14:paraId="31C02C8E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68</w:t>
      </w:r>
      <w:r w:rsidRPr="0091358E">
        <w:rPr>
          <w:rFonts w:eastAsia="Times New Roman" w:cs="Times New Roman"/>
          <w:szCs w:val="24"/>
        </w:rPr>
        <w:tab/>
        <w:t>Nearly all of the faculty are knowledgeable in their field.</w:t>
      </w:r>
    </w:p>
    <w:p w14:paraId="347A1F26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  <w:t>47</w:t>
      </w:r>
      <w:r w:rsidRPr="0091358E">
        <w:rPr>
          <w:rFonts w:eastAsia="Times New Roman" w:cs="Times New Roman"/>
          <w:szCs w:val="24"/>
        </w:rPr>
        <w:tab/>
        <w:t>Faculty provide timely feedback about student progress in a course.</w:t>
      </w:r>
    </w:p>
    <w:p w14:paraId="4C09CD4B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i/>
          <w:szCs w:val="24"/>
        </w:rPr>
        <w:tab/>
      </w:r>
      <w:r w:rsidRPr="0091358E">
        <w:rPr>
          <w:rFonts w:eastAsia="Times New Roman" w:cs="Times New Roman"/>
          <w:szCs w:val="24"/>
        </w:rPr>
        <w:t>70</w:t>
      </w:r>
      <w:r w:rsidRPr="0091358E">
        <w:rPr>
          <w:rFonts w:eastAsia="Times New Roman" w:cs="Times New Roman"/>
          <w:szCs w:val="24"/>
        </w:rPr>
        <w:tab/>
        <w:t>Graduate teaching assistants are competent as classroom instructors.</w:t>
      </w:r>
    </w:p>
    <w:p w14:paraId="2F15A3F1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61</w:t>
      </w:r>
      <w:r w:rsidRPr="0091358E">
        <w:rPr>
          <w:rFonts w:eastAsia="Times New Roman" w:cs="Times New Roman"/>
          <w:szCs w:val="24"/>
        </w:rPr>
        <w:tab/>
        <w:t>Adjunct faculty are competent as classroom instructors.</w:t>
      </w:r>
    </w:p>
    <w:p w14:paraId="6C3F2B6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lastRenderedPageBreak/>
        <w:tab/>
        <w:t>41</w:t>
      </w:r>
      <w:r w:rsidRPr="0091358E">
        <w:rPr>
          <w:rFonts w:eastAsia="Times New Roman" w:cs="Times New Roman"/>
          <w:szCs w:val="24"/>
        </w:rPr>
        <w:tab/>
        <w:t>There is a commitment to academic excellence on this campus.</w:t>
      </w:r>
    </w:p>
    <w:p w14:paraId="4E70892C" w14:textId="77777777" w:rsidR="004D185E" w:rsidRPr="0091358E" w:rsidRDefault="004D185E" w:rsidP="004D185E">
      <w:pPr>
        <w:spacing w:after="0" w:line="240" w:lineRule="auto"/>
        <w:ind w:left="720" w:right="-36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3</w:t>
      </w:r>
      <w:r w:rsidRPr="0091358E">
        <w:rPr>
          <w:rFonts w:eastAsia="Times New Roman" w:cs="Times New Roman"/>
          <w:szCs w:val="24"/>
        </w:rPr>
        <w:tab/>
        <w:t>Faculty care about me as an individual.</w:t>
      </w:r>
    </w:p>
    <w:p w14:paraId="4E4B41E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65</w:t>
      </w:r>
      <w:r w:rsidRPr="0091358E">
        <w:rPr>
          <w:rFonts w:eastAsia="Times New Roman" w:cs="Times New Roman"/>
          <w:szCs w:val="24"/>
        </w:rPr>
        <w:tab/>
        <w:t>Faculty are usually available after class and during office hours.</w:t>
      </w:r>
    </w:p>
    <w:p w14:paraId="382C7B2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C8183B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 4: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Recruitment and Financial Aid Effectiveness </w:t>
      </w:r>
    </w:p>
    <w:p w14:paraId="2FA77892" w14:textId="345F316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6C9587F" w14:textId="42F763F5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3554E9B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12</w:t>
      </w:r>
      <w:r w:rsidRPr="0091358E">
        <w:rPr>
          <w:rFonts w:eastAsia="Times New Roman" w:cs="Times New Roman"/>
          <w:szCs w:val="24"/>
        </w:rPr>
        <w:tab/>
        <w:t xml:space="preserve">Financial aid awards are announced to students in time to be helpful in </w:t>
      </w:r>
    </w:p>
    <w:p w14:paraId="1596C25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college planning.</w:t>
      </w:r>
    </w:p>
    <w:p w14:paraId="53AA213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</w:t>
      </w:r>
      <w:r w:rsidRPr="0091358E">
        <w:rPr>
          <w:rFonts w:eastAsia="Times New Roman" w:cs="Times New Roman"/>
          <w:szCs w:val="24"/>
        </w:rPr>
        <w:tab/>
        <w:t>Financial aid counselors are helpful.</w:t>
      </w:r>
    </w:p>
    <w:p w14:paraId="40C8981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17</w:t>
      </w:r>
      <w:r w:rsidRPr="0091358E">
        <w:rPr>
          <w:rFonts w:eastAsia="Times New Roman" w:cs="Times New Roman"/>
          <w:szCs w:val="24"/>
        </w:rPr>
        <w:tab/>
        <w:t>Adequate financial aid is available for most students.</w:t>
      </w:r>
    </w:p>
    <w:p w14:paraId="6A7E854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</w:t>
      </w:r>
      <w:r w:rsidRPr="0091358E">
        <w:rPr>
          <w:rFonts w:eastAsia="Times New Roman" w:cs="Times New Roman"/>
          <w:szCs w:val="24"/>
        </w:rPr>
        <w:tab/>
        <w:t>Admissions staff are knowledgeable.</w:t>
      </w:r>
    </w:p>
    <w:p w14:paraId="12CC3BC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43</w:t>
      </w:r>
      <w:r w:rsidRPr="0091358E">
        <w:rPr>
          <w:rFonts w:eastAsia="Times New Roman" w:cs="Times New Roman"/>
          <w:szCs w:val="24"/>
        </w:rPr>
        <w:tab/>
        <w:t xml:space="preserve">Admissions counselors respond to prospective students' unique needs and </w:t>
      </w:r>
      <w:r w:rsidRPr="0091358E">
        <w:rPr>
          <w:rFonts w:eastAsia="Times New Roman" w:cs="Times New Roman"/>
          <w:szCs w:val="24"/>
        </w:rPr>
        <w:tab/>
        <w:t>requests.</w:t>
      </w:r>
    </w:p>
    <w:p w14:paraId="401F121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48</w:t>
      </w:r>
      <w:r w:rsidRPr="0091358E">
        <w:rPr>
          <w:rFonts w:eastAsia="Times New Roman" w:cs="Times New Roman"/>
          <w:szCs w:val="24"/>
        </w:rPr>
        <w:tab/>
        <w:t xml:space="preserve">Admissions counselors accurately portray the campus in their recruiting </w:t>
      </w:r>
    </w:p>
    <w:p w14:paraId="03060EC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practices.</w:t>
      </w:r>
    </w:p>
    <w:p w14:paraId="0784EF9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E81AA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 5: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Campus Support Services</w:t>
      </w:r>
    </w:p>
    <w:p w14:paraId="1053EF69" w14:textId="27C28D8A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7F144816" w14:textId="6DBCB14F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481E75F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18</w:t>
      </w:r>
      <w:r w:rsidRPr="0091358E">
        <w:rPr>
          <w:rFonts w:eastAsia="Times New Roman" w:cs="Times New Roman"/>
          <w:szCs w:val="24"/>
        </w:rPr>
        <w:tab/>
        <w:t>Library resources and services are adequate.</w:t>
      </w:r>
    </w:p>
    <w:p w14:paraId="53A170C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26</w:t>
      </w:r>
      <w:r w:rsidRPr="0091358E">
        <w:rPr>
          <w:rFonts w:eastAsia="Times New Roman" w:cs="Times New Roman"/>
          <w:szCs w:val="24"/>
        </w:rPr>
        <w:tab/>
        <w:t>Computer labs are adequate and accessible.</w:t>
      </w:r>
    </w:p>
    <w:p w14:paraId="73717F6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44</w:t>
      </w:r>
      <w:r w:rsidRPr="0091358E">
        <w:rPr>
          <w:rFonts w:eastAsia="Times New Roman" w:cs="Times New Roman"/>
          <w:szCs w:val="24"/>
        </w:rPr>
        <w:tab/>
        <w:t>Academic support services adequately meet the needs of students.</w:t>
      </w:r>
    </w:p>
    <w:p w14:paraId="64307F5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32</w:t>
      </w:r>
      <w:r w:rsidRPr="0091358E">
        <w:rPr>
          <w:rFonts w:eastAsia="Times New Roman" w:cs="Times New Roman"/>
          <w:szCs w:val="24"/>
        </w:rPr>
        <w:tab/>
        <w:t>Tutoring services are readily available.</w:t>
      </w:r>
    </w:p>
    <w:p w14:paraId="3391CAA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54</w:t>
      </w:r>
      <w:r w:rsidRPr="0091358E">
        <w:rPr>
          <w:rFonts w:eastAsia="Times New Roman" w:cs="Times New Roman"/>
          <w:szCs w:val="24"/>
        </w:rPr>
        <w:tab/>
        <w:t>Bookstore staff are helpful.</w:t>
      </w:r>
    </w:p>
    <w:p w14:paraId="7B183C4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13</w:t>
      </w:r>
      <w:r w:rsidRPr="0091358E">
        <w:rPr>
          <w:rFonts w:eastAsia="Times New Roman" w:cs="Times New Roman"/>
          <w:szCs w:val="24"/>
        </w:rPr>
        <w:tab/>
        <w:t>Library staff are helpful and approachable.</w:t>
      </w:r>
    </w:p>
    <w:p w14:paraId="6BCDB1A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49</w:t>
      </w:r>
      <w:r w:rsidRPr="0091358E">
        <w:rPr>
          <w:rFonts w:eastAsia="Times New Roman" w:cs="Times New Roman"/>
          <w:szCs w:val="24"/>
        </w:rPr>
        <w:tab/>
        <w:t>There are adequate services to help me decide upon a career.</w:t>
      </w:r>
    </w:p>
    <w:p w14:paraId="4D246A1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1358E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06F74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70083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Scale 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6: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Academic Advising Effectiveness </w:t>
      </w:r>
    </w:p>
    <w:p w14:paraId="2EF801C5" w14:textId="7AEB1D28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7B68A998" w14:textId="28CA724E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793F33E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14</w:t>
      </w:r>
      <w:r w:rsidRPr="0091358E">
        <w:rPr>
          <w:rFonts w:eastAsia="Times New Roman" w:cs="Times New Roman"/>
          <w:szCs w:val="24"/>
        </w:rPr>
        <w:tab/>
        <w:t>My academic advisor is concerned about my success as an individual.</w:t>
      </w:r>
    </w:p>
    <w:p w14:paraId="08B7700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</w:t>
      </w:r>
      <w:r w:rsidRPr="0091358E">
        <w:rPr>
          <w:rFonts w:eastAsia="Times New Roman" w:cs="Times New Roman"/>
          <w:szCs w:val="24"/>
        </w:rPr>
        <w:tab/>
        <w:t>My academic advisor is approachable.</w:t>
      </w:r>
    </w:p>
    <w:p w14:paraId="005266B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19</w:t>
      </w:r>
      <w:r w:rsidRPr="0091358E">
        <w:rPr>
          <w:rFonts w:eastAsia="Times New Roman" w:cs="Times New Roman"/>
          <w:szCs w:val="24"/>
        </w:rPr>
        <w:tab/>
        <w:t>My academic advisor helps me set goals to work toward.</w:t>
      </w:r>
    </w:p>
    <w:p w14:paraId="743A17B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szCs w:val="24"/>
        </w:rPr>
        <w:tab/>
        <w:t>33</w:t>
      </w:r>
      <w:r w:rsidRPr="0091358E">
        <w:rPr>
          <w:rFonts w:eastAsia="Times New Roman" w:cs="Times New Roman"/>
          <w:szCs w:val="24"/>
        </w:rPr>
        <w:tab/>
        <w:t>My academic advisor is knowledgeable about my requirements in my major.</w:t>
      </w:r>
    </w:p>
    <w:p w14:paraId="73ADE1D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55</w:t>
      </w:r>
      <w:r w:rsidRPr="0091358E">
        <w:rPr>
          <w:rFonts w:eastAsia="Times New Roman" w:cs="Times New Roman"/>
          <w:szCs w:val="24"/>
        </w:rPr>
        <w:tab/>
        <w:t>Major requirements are clear and reasonable.</w:t>
      </w:r>
    </w:p>
    <w:p w14:paraId="70BEBDA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7F0FA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7: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Registration Effectiveness</w:t>
      </w:r>
    </w:p>
    <w:p w14:paraId="05876A7C" w14:textId="798FEE0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370CC61A" w14:textId="21AB7EA0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0018AFF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50</w:t>
      </w: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Class change(drop/add) policies are reasonable.</w:t>
      </w:r>
    </w:p>
    <w:p w14:paraId="4E24168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34</w:t>
      </w:r>
      <w:r w:rsidRPr="0091358E">
        <w:rPr>
          <w:rFonts w:eastAsia="Times New Roman" w:cs="Times New Roman"/>
          <w:szCs w:val="24"/>
        </w:rPr>
        <w:tab/>
        <w:t>I am able to register for classes I need with few conflicts.</w:t>
      </w:r>
    </w:p>
    <w:p w14:paraId="5981644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27</w:t>
      </w:r>
      <w:r w:rsidRPr="0091358E">
        <w:rPr>
          <w:rFonts w:eastAsia="Times New Roman" w:cs="Times New Roman"/>
          <w:szCs w:val="24"/>
        </w:rPr>
        <w:tab/>
        <w:t>The personnel involved in registration are helpful.</w:t>
      </w:r>
    </w:p>
    <w:p w14:paraId="53EFFAF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 w:val="24"/>
          <w:szCs w:val="28"/>
        </w:rPr>
        <w:tab/>
      </w:r>
      <w:r w:rsidRPr="0091358E">
        <w:rPr>
          <w:rFonts w:eastAsia="Times New Roman" w:cs="Times New Roman"/>
          <w:szCs w:val="24"/>
        </w:rPr>
        <w:t>11</w:t>
      </w:r>
      <w:r w:rsidRPr="0091358E">
        <w:rPr>
          <w:rFonts w:eastAsia="Times New Roman" w:cs="Times New Roman"/>
          <w:szCs w:val="24"/>
        </w:rPr>
        <w:tab/>
        <w:t>Billing policies are reasonable.</w:t>
      </w:r>
    </w:p>
    <w:p w14:paraId="387B980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20</w:t>
      </w:r>
      <w:r w:rsidRPr="0091358E">
        <w:rPr>
          <w:rFonts w:eastAsia="Times New Roman" w:cs="Times New Roman"/>
          <w:szCs w:val="24"/>
        </w:rPr>
        <w:tab/>
        <w:t xml:space="preserve">The business office is open during hours which are convenient for most </w:t>
      </w:r>
    </w:p>
    <w:p w14:paraId="7884AE5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students</w:t>
      </w:r>
    </w:p>
    <w:p w14:paraId="15204ED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BB2485" w14:textId="77777777" w:rsidR="004D185E" w:rsidRDefault="004D185E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137D59DC" w14:textId="6E2D524C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lastRenderedPageBreak/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8: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Safety and Security</w:t>
      </w:r>
    </w:p>
    <w:p w14:paraId="4AED18E6" w14:textId="4B25922C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04E11071" w14:textId="7B6577D9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49406D3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7</w:t>
      </w:r>
      <w:r w:rsidRPr="0091358E">
        <w:rPr>
          <w:rFonts w:eastAsia="Times New Roman" w:cs="Times New Roman"/>
          <w:szCs w:val="24"/>
        </w:rPr>
        <w:tab/>
        <w:t>The campus is safe and secure for all students.</w:t>
      </w:r>
    </w:p>
    <w:p w14:paraId="47AA5FE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36</w:t>
      </w:r>
      <w:r w:rsidRPr="0091358E">
        <w:rPr>
          <w:rFonts w:eastAsia="Times New Roman" w:cs="Times New Roman"/>
          <w:szCs w:val="24"/>
        </w:rPr>
        <w:tab/>
        <w:t>Security staff respond quickly in emergencies.</w:t>
      </w:r>
    </w:p>
    <w:p w14:paraId="6E2DC5A1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28</w:t>
      </w:r>
      <w:r w:rsidRPr="0091358E">
        <w:rPr>
          <w:rFonts w:eastAsia="Times New Roman" w:cs="Times New Roman"/>
          <w:szCs w:val="24"/>
        </w:rPr>
        <w:tab/>
        <w:t>Parking lots are well-lighted and secure.</w:t>
      </w:r>
    </w:p>
    <w:p w14:paraId="6D03B1D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21</w:t>
      </w:r>
      <w:r w:rsidRPr="0091358E">
        <w:rPr>
          <w:rFonts w:eastAsia="Times New Roman" w:cs="Times New Roman"/>
          <w:szCs w:val="24"/>
        </w:rPr>
        <w:tab/>
        <w:t>The amount of student parking space on campus is adequate.</w:t>
      </w:r>
    </w:p>
    <w:p w14:paraId="41CA64C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0C89719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9: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Concern for the Individual</w:t>
      </w:r>
    </w:p>
    <w:p w14:paraId="0FD6E63A" w14:textId="7EB3C62D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24B0009" w14:textId="51C6A06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8"/>
          <w:szCs w:val="28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524D1F4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25</w:t>
      </w:r>
      <w:r w:rsidRPr="0091358E">
        <w:rPr>
          <w:rFonts w:eastAsia="Times New Roman" w:cs="Times New Roman"/>
          <w:szCs w:val="24"/>
        </w:rPr>
        <w:tab/>
        <w:t>Faculty are fair and unbiased in their treatment of individual students.</w:t>
      </w:r>
    </w:p>
    <w:p w14:paraId="73B4CD1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3</w:t>
      </w:r>
      <w:r w:rsidRPr="0091358E">
        <w:rPr>
          <w:rFonts w:eastAsia="Times New Roman" w:cs="Times New Roman"/>
          <w:szCs w:val="24"/>
        </w:rPr>
        <w:tab/>
        <w:t>Faculty care about me as an individual.</w:t>
      </w:r>
    </w:p>
    <w:p w14:paraId="7A2DBCD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14</w:t>
      </w:r>
      <w:r w:rsidRPr="0091358E">
        <w:rPr>
          <w:rFonts w:eastAsia="Times New Roman" w:cs="Times New Roman"/>
          <w:szCs w:val="24"/>
        </w:rPr>
        <w:tab/>
        <w:t>My academic advisor is concerned about my success as an individual.</w:t>
      </w:r>
    </w:p>
    <w:p w14:paraId="47B2156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30</w:t>
      </w:r>
      <w:r w:rsidRPr="0091358E">
        <w:rPr>
          <w:rFonts w:eastAsia="Times New Roman" w:cs="Times New Roman"/>
          <w:szCs w:val="24"/>
        </w:rPr>
        <w:tab/>
        <w:t>Residence hall staff are concerned about me as an individual.</w:t>
      </w:r>
    </w:p>
    <w:p w14:paraId="15EC5BD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22</w:t>
      </w:r>
      <w:r w:rsidRPr="0091358E">
        <w:rPr>
          <w:rFonts w:eastAsia="Times New Roman" w:cs="Times New Roman"/>
          <w:szCs w:val="24"/>
        </w:rPr>
        <w:tab/>
        <w:t>Counseling staff care about students as individuals.</w:t>
      </w:r>
    </w:p>
    <w:p w14:paraId="278C739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59</w:t>
      </w:r>
      <w:r w:rsidRPr="0091358E">
        <w:rPr>
          <w:rFonts w:eastAsia="Times New Roman" w:cs="Times New Roman"/>
          <w:szCs w:val="24"/>
        </w:rPr>
        <w:tab/>
        <w:t>The institution shows concern for students as individuals.</w:t>
      </w:r>
    </w:p>
    <w:p w14:paraId="523B46F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71D5248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10: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Service Excellence</w:t>
      </w:r>
    </w:p>
    <w:p w14:paraId="4AEA7FFA" w14:textId="4C04C3EB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213C8246" w14:textId="6DDCFE29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295E72D9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13</w:t>
      </w:r>
      <w:r w:rsidRPr="0091358E">
        <w:rPr>
          <w:rFonts w:eastAsia="Times New Roman" w:cs="Times New Roman"/>
          <w:szCs w:val="24"/>
        </w:rPr>
        <w:tab/>
        <w:t>Library staff are helpful and approachable.</w:t>
      </w:r>
    </w:p>
    <w:p w14:paraId="2768CA3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15</w:t>
      </w:r>
      <w:r w:rsidRPr="0091358E">
        <w:rPr>
          <w:rFonts w:eastAsia="Times New Roman" w:cs="Times New Roman"/>
          <w:szCs w:val="24"/>
        </w:rPr>
        <w:tab/>
        <w:t>The staff in the health services area are competent.</w:t>
      </w:r>
    </w:p>
    <w:p w14:paraId="7A239D7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22</w:t>
      </w:r>
      <w:r w:rsidRPr="0091358E">
        <w:rPr>
          <w:rFonts w:eastAsia="Times New Roman" w:cs="Times New Roman"/>
          <w:szCs w:val="24"/>
        </w:rPr>
        <w:tab/>
        <w:t>Counseling staff care about students as individuals.</w:t>
      </w:r>
    </w:p>
    <w:p w14:paraId="435BC7A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</w:t>
      </w:r>
      <w:r w:rsidRPr="0091358E">
        <w:rPr>
          <w:rFonts w:eastAsia="Times New Roman" w:cs="Times New Roman"/>
          <w:szCs w:val="24"/>
        </w:rPr>
        <w:tab/>
        <w:t>The campus staff are caring and helpful.</w:t>
      </w:r>
    </w:p>
    <w:p w14:paraId="33061B5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szCs w:val="24"/>
        </w:rPr>
        <w:tab/>
        <w:t>71</w:t>
      </w:r>
      <w:r w:rsidRPr="0091358E">
        <w:rPr>
          <w:rFonts w:eastAsia="Times New Roman" w:cs="Times New Roman"/>
          <w:szCs w:val="24"/>
        </w:rPr>
        <w:tab/>
        <w:t>Channels for expressing student complaints are readily available.</w:t>
      </w:r>
    </w:p>
    <w:p w14:paraId="0C54C19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60</w:t>
      </w:r>
      <w:r w:rsidRPr="0091358E">
        <w:rPr>
          <w:rFonts w:eastAsia="Times New Roman" w:cs="Times New Roman"/>
          <w:szCs w:val="24"/>
        </w:rPr>
        <w:tab/>
        <w:t>I generally know what's happening on campus.</w:t>
      </w:r>
    </w:p>
    <w:p w14:paraId="2A945D0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57</w:t>
      </w:r>
      <w:r w:rsidRPr="0091358E">
        <w:rPr>
          <w:rFonts w:eastAsia="Times New Roman" w:cs="Times New Roman"/>
          <w:szCs w:val="24"/>
        </w:rPr>
        <w:tab/>
        <w:t>I seldom get the run-around when seeking information on this campus.</w:t>
      </w:r>
    </w:p>
    <w:p w14:paraId="18C2C4B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27</w:t>
      </w:r>
      <w:r w:rsidRPr="0091358E">
        <w:rPr>
          <w:rFonts w:eastAsia="Times New Roman" w:cs="Times New Roman"/>
          <w:szCs w:val="24"/>
        </w:rPr>
        <w:tab/>
        <w:t>The personnel involved in registration are helpful.</w:t>
      </w:r>
      <w:r w:rsidRPr="0091358E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30095A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703B6F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Scale</w:t>
      </w: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 11: </w:t>
      </w: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 xml:space="preserve">Responsiveness to Diverse Populations </w:t>
      </w:r>
    </w:p>
    <w:p w14:paraId="648E9B5C" w14:textId="693885CA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DEB07D7" w14:textId="38717ACA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sz w:val="14"/>
          <w:szCs w:val="14"/>
        </w:rPr>
        <w:tab/>
      </w:r>
    </w:p>
    <w:p w14:paraId="4C98A0C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84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165C5AF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part-time students?</w:t>
      </w:r>
    </w:p>
    <w:p w14:paraId="701B894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85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6B6F56A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evening students?</w:t>
      </w:r>
    </w:p>
    <w:p w14:paraId="295CB62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86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64C52D3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older, returning learners?</w:t>
      </w:r>
    </w:p>
    <w:p w14:paraId="7B648D8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87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5B95E86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under-represented populations?</w:t>
      </w:r>
    </w:p>
    <w:p w14:paraId="210297F5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88</w:t>
      </w:r>
      <w:r w:rsidRPr="0091358E">
        <w:rPr>
          <w:rFonts w:eastAsia="Times New Roman" w:cs="Times New Roman"/>
          <w:szCs w:val="24"/>
        </w:rPr>
        <w:tab/>
        <w:t>How satisfied are you that this campus demonstrates a commitment to</w:t>
      </w:r>
    </w:p>
    <w:p w14:paraId="7B8C5D3B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i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commuters?</w:t>
      </w:r>
    </w:p>
    <w:p w14:paraId="52E1885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b/>
          <w:szCs w:val="24"/>
        </w:rPr>
        <w:tab/>
      </w:r>
      <w:r w:rsidRPr="0091358E">
        <w:rPr>
          <w:rFonts w:eastAsia="Times New Roman" w:cs="Times New Roman"/>
          <w:szCs w:val="24"/>
        </w:rPr>
        <w:t>89</w:t>
      </w:r>
      <w:r w:rsidRPr="0091358E">
        <w:rPr>
          <w:rFonts w:eastAsia="Times New Roman" w:cs="Times New Roman"/>
          <w:szCs w:val="24"/>
        </w:rPr>
        <w:tab/>
        <w:t xml:space="preserve">How satisfied are you that this campus demonstrates a commitment to </w:t>
      </w:r>
    </w:p>
    <w:p w14:paraId="313908D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</w:r>
      <w:r w:rsidRPr="0091358E">
        <w:rPr>
          <w:rFonts w:eastAsia="Times New Roman" w:cs="Times New Roman"/>
          <w:szCs w:val="24"/>
        </w:rPr>
        <w:tab/>
        <w:t>meeting the needs of students with disabilities?</w:t>
      </w:r>
    </w:p>
    <w:p w14:paraId="7415DF26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C49FF0" w14:textId="77777777" w:rsidR="004D185E" w:rsidRDefault="004D185E">
      <w:pPr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>
        <w:rPr>
          <w:rFonts w:ascii="Century Gothic" w:hAnsi="Century Gothic"/>
          <w:b/>
          <w:color w:val="005FC4" w:themeColor="accent4" w:themeTint="BF"/>
          <w:sz w:val="26"/>
          <w:szCs w:val="26"/>
        </w:rPr>
        <w:br w:type="page"/>
      </w:r>
    </w:p>
    <w:p w14:paraId="061E9EFB" w14:textId="3497EF50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lastRenderedPageBreak/>
        <w:t>Scale 12:  Campus Climate</w:t>
      </w:r>
    </w:p>
    <w:p w14:paraId="5FC5C57E" w14:textId="74805A24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 w:val="14"/>
          <w:szCs w:val="14"/>
        </w:rPr>
      </w:pPr>
      <w:r w:rsidRPr="0091358E">
        <w:rPr>
          <w:rFonts w:ascii="Times New Roman" w:eastAsia="Times New Roman" w:hAnsi="Times New Roman" w:cs="Times New Roman"/>
          <w:b/>
          <w:sz w:val="14"/>
          <w:szCs w:val="14"/>
        </w:rPr>
        <w:tab/>
      </w:r>
      <w:r w:rsidRPr="0091358E">
        <w:rPr>
          <w:rFonts w:eastAsia="Times New Roman" w:cs="Times New Roman"/>
          <w:b/>
          <w:sz w:val="14"/>
          <w:szCs w:val="14"/>
        </w:rPr>
        <w:t>Item</w:t>
      </w:r>
      <w:r w:rsidRPr="0091358E">
        <w:rPr>
          <w:rFonts w:eastAsia="Times New Roman" w:cs="Times New Roman"/>
          <w:b/>
          <w:sz w:val="14"/>
          <w:szCs w:val="14"/>
        </w:rPr>
        <w:tab/>
      </w:r>
    </w:p>
    <w:p w14:paraId="41366976" w14:textId="7B0F1135" w:rsidR="004D185E" w:rsidRPr="0091358E" w:rsidRDefault="004D185E" w:rsidP="004D185E">
      <w:pPr>
        <w:spacing w:after="0" w:line="240" w:lineRule="auto"/>
        <w:ind w:left="720" w:right="-270" w:hanging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358E">
        <w:rPr>
          <w:rFonts w:eastAsia="Times New Roman" w:cs="Times New Roman"/>
          <w:b/>
          <w:sz w:val="14"/>
          <w:szCs w:val="14"/>
        </w:rPr>
        <w:tab/>
        <w:t>Number</w:t>
      </w:r>
      <w:r w:rsidRPr="0091358E">
        <w:rPr>
          <w:rFonts w:eastAsia="Times New Roman" w:cs="Times New Roman"/>
          <w:b/>
          <w:sz w:val="14"/>
          <w:szCs w:val="14"/>
        </w:rPr>
        <w:tab/>
      </w:r>
      <w:r w:rsidRPr="0091358E">
        <w:rPr>
          <w:rFonts w:ascii="Times New Roman" w:eastAsia="Times New Roman" w:hAnsi="Times New Roman" w:cs="Times New Roman"/>
          <w:sz w:val="14"/>
          <w:szCs w:val="14"/>
        </w:rPr>
        <w:tab/>
      </w:r>
      <w:r w:rsidRPr="0091358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F78A2E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ascii="Times New Roman" w:eastAsia="Times New Roman" w:hAnsi="Times New Roman" w:cs="Times New Roman"/>
          <w:sz w:val="24"/>
          <w:szCs w:val="24"/>
        </w:rPr>
        <w:tab/>
      </w:r>
      <w:r w:rsidRPr="0091358E">
        <w:rPr>
          <w:rFonts w:eastAsia="Times New Roman" w:cs="Times New Roman"/>
          <w:szCs w:val="24"/>
        </w:rPr>
        <w:t>1</w:t>
      </w:r>
      <w:r w:rsidRPr="0091358E">
        <w:rPr>
          <w:rFonts w:eastAsia="Times New Roman" w:cs="Times New Roman"/>
          <w:szCs w:val="24"/>
        </w:rPr>
        <w:tab/>
        <w:t>Most students feel a sense of belonging here.</w:t>
      </w:r>
    </w:p>
    <w:p w14:paraId="320EDD0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59</w:t>
      </w:r>
      <w:r w:rsidRPr="0091358E">
        <w:rPr>
          <w:rFonts w:eastAsia="Times New Roman" w:cs="Times New Roman"/>
          <w:szCs w:val="24"/>
        </w:rPr>
        <w:tab/>
        <w:t>This institution shows concern for students as individuals.</w:t>
      </w:r>
    </w:p>
    <w:p w14:paraId="7F4300BA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29</w:t>
      </w:r>
      <w:r w:rsidRPr="0091358E">
        <w:rPr>
          <w:rFonts w:eastAsia="Times New Roman" w:cs="Times New Roman"/>
          <w:szCs w:val="24"/>
        </w:rPr>
        <w:tab/>
        <w:t>It is an enjoyable experience to be a student on this campus</w:t>
      </w:r>
    </w:p>
    <w:p w14:paraId="487FEAF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37</w:t>
      </w:r>
      <w:r w:rsidRPr="0091358E">
        <w:rPr>
          <w:rFonts w:eastAsia="Times New Roman" w:cs="Times New Roman"/>
          <w:szCs w:val="24"/>
        </w:rPr>
        <w:tab/>
        <w:t>I feel a sense of pride about my campus.</w:t>
      </w:r>
    </w:p>
    <w:p w14:paraId="6E64CD5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51</w:t>
      </w:r>
      <w:r w:rsidRPr="0091358E">
        <w:rPr>
          <w:rFonts w:eastAsia="Times New Roman" w:cs="Times New Roman"/>
          <w:szCs w:val="24"/>
        </w:rPr>
        <w:tab/>
        <w:t>This institution has a good reputation within the community.</w:t>
      </w:r>
    </w:p>
    <w:p w14:paraId="2C260F0C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41</w:t>
      </w:r>
      <w:r w:rsidRPr="0091358E">
        <w:rPr>
          <w:rFonts w:eastAsia="Times New Roman" w:cs="Times New Roman"/>
          <w:szCs w:val="24"/>
        </w:rPr>
        <w:tab/>
        <w:t>There is a commitment to academic excellence on this campus.</w:t>
      </w:r>
    </w:p>
    <w:p w14:paraId="4B1BF8D4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2</w:t>
      </w:r>
      <w:r w:rsidRPr="0091358E">
        <w:rPr>
          <w:rFonts w:eastAsia="Times New Roman" w:cs="Times New Roman"/>
          <w:szCs w:val="24"/>
        </w:rPr>
        <w:tab/>
        <w:t>The campus staff are caring and helpful.</w:t>
      </w:r>
    </w:p>
    <w:p w14:paraId="0B25C31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45</w:t>
      </w:r>
      <w:r w:rsidRPr="0091358E">
        <w:rPr>
          <w:rFonts w:eastAsia="Times New Roman" w:cs="Times New Roman"/>
          <w:szCs w:val="24"/>
        </w:rPr>
        <w:tab/>
        <w:t>Students are made to feel welcome on this campus.</w:t>
      </w:r>
    </w:p>
    <w:p w14:paraId="42B94C27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10</w:t>
      </w:r>
      <w:r w:rsidRPr="0091358E">
        <w:rPr>
          <w:rFonts w:eastAsia="Times New Roman" w:cs="Times New Roman"/>
          <w:szCs w:val="24"/>
        </w:rPr>
        <w:tab/>
        <w:t>Administrators are approachable to students.</w:t>
      </w:r>
    </w:p>
    <w:p w14:paraId="59AB3A0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57</w:t>
      </w:r>
      <w:r w:rsidRPr="0091358E">
        <w:rPr>
          <w:rFonts w:eastAsia="Times New Roman" w:cs="Times New Roman"/>
          <w:szCs w:val="24"/>
        </w:rPr>
        <w:tab/>
        <w:t>I seldom get the run-around when seeking information on this campus.</w:t>
      </w:r>
    </w:p>
    <w:p w14:paraId="18DCF6EE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60</w:t>
      </w:r>
      <w:r w:rsidRPr="0091358E">
        <w:rPr>
          <w:rFonts w:eastAsia="Times New Roman" w:cs="Times New Roman"/>
          <w:szCs w:val="24"/>
        </w:rPr>
        <w:tab/>
        <w:t>I generally know what's happening on campus.</w:t>
      </w:r>
    </w:p>
    <w:p w14:paraId="6FF9D5A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66</w:t>
      </w:r>
      <w:r w:rsidRPr="0091358E">
        <w:rPr>
          <w:rFonts w:eastAsia="Times New Roman" w:cs="Times New Roman"/>
          <w:szCs w:val="24"/>
        </w:rPr>
        <w:tab/>
        <w:t>Tuition paid is a worthwhile investment.</w:t>
      </w:r>
    </w:p>
    <w:p w14:paraId="5E85AB80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62</w:t>
      </w:r>
      <w:r w:rsidRPr="0091358E">
        <w:rPr>
          <w:rFonts w:eastAsia="Times New Roman" w:cs="Times New Roman"/>
          <w:szCs w:val="24"/>
        </w:rPr>
        <w:tab/>
        <w:t>There is a strong commitment to racial harmony on this campus.</w:t>
      </w:r>
    </w:p>
    <w:p w14:paraId="49112CE2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71</w:t>
      </w:r>
      <w:r w:rsidRPr="0091358E">
        <w:rPr>
          <w:rFonts w:eastAsia="Times New Roman" w:cs="Times New Roman"/>
          <w:szCs w:val="24"/>
        </w:rPr>
        <w:tab/>
        <w:t>Channels for expressing student complaints are readily available.</w:t>
      </w:r>
    </w:p>
    <w:p w14:paraId="32F3BCB5" w14:textId="77777777" w:rsidR="004D185E" w:rsidRPr="0091358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67</w:t>
      </w:r>
      <w:r w:rsidRPr="0091358E">
        <w:rPr>
          <w:rFonts w:eastAsia="Times New Roman" w:cs="Times New Roman"/>
          <w:szCs w:val="24"/>
        </w:rPr>
        <w:tab/>
        <w:t>Freedom of expression is protected on campus.</w:t>
      </w:r>
    </w:p>
    <w:p w14:paraId="4B9B4717" w14:textId="77777777" w:rsidR="004D185E" w:rsidRPr="0091358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</w:t>
      </w:r>
      <w:r w:rsidRPr="0091358E">
        <w:rPr>
          <w:rFonts w:eastAsia="Times New Roman" w:cs="Times New Roman"/>
          <w:szCs w:val="24"/>
        </w:rPr>
        <w:tab/>
        <w:t>Faculty care about me as an individual.</w:t>
      </w:r>
    </w:p>
    <w:p w14:paraId="1F03274E" w14:textId="77777777" w:rsidR="004D185E" w:rsidRPr="0091358E" w:rsidRDefault="004D185E" w:rsidP="004D185E">
      <w:pPr>
        <w:tabs>
          <w:tab w:val="left" w:pos="720"/>
          <w:tab w:val="left" w:pos="1440"/>
          <w:tab w:val="right" w:pos="7920"/>
        </w:tabs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7</w:t>
      </w:r>
      <w:r w:rsidRPr="0091358E">
        <w:rPr>
          <w:rFonts w:eastAsia="Times New Roman" w:cs="Times New Roman"/>
          <w:szCs w:val="24"/>
        </w:rPr>
        <w:tab/>
        <w:t>The campus is safe and secure for all students.</w:t>
      </w:r>
    </w:p>
    <w:p w14:paraId="5707AF08" w14:textId="77777777" w:rsidR="004D185E" w:rsidRPr="0091358E" w:rsidRDefault="004D185E" w:rsidP="004D185E">
      <w:pPr>
        <w:spacing w:after="0" w:line="240" w:lineRule="auto"/>
        <w:ind w:left="720" w:right="-270" w:hanging="720"/>
        <w:jc w:val="center"/>
        <w:rPr>
          <w:rFonts w:eastAsia="Times New Roman" w:cs="Times New Roman"/>
          <w:szCs w:val="24"/>
        </w:rPr>
      </w:pPr>
    </w:p>
    <w:p w14:paraId="5CD29B9F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ascii="Century Gothic" w:hAnsi="Century Gothic"/>
          <w:b/>
          <w:color w:val="005FC4" w:themeColor="accent4" w:themeTint="BF"/>
          <w:sz w:val="26"/>
          <w:szCs w:val="26"/>
        </w:rPr>
      </w:pPr>
      <w:r w:rsidRPr="0091358E">
        <w:rPr>
          <w:rFonts w:ascii="Century Gothic" w:hAnsi="Century Gothic"/>
          <w:b/>
          <w:color w:val="005FC4" w:themeColor="accent4" w:themeTint="BF"/>
          <w:sz w:val="26"/>
          <w:szCs w:val="26"/>
        </w:rPr>
        <w:t>Stand-alone items:</w:t>
      </w:r>
    </w:p>
    <w:p w14:paraId="16A91B2D" w14:textId="77777777" w:rsidR="004D185E" w:rsidRPr="0091358E" w:rsidRDefault="004D185E" w:rsidP="004D185E">
      <w:pPr>
        <w:spacing w:after="0" w:line="240" w:lineRule="auto"/>
        <w:ind w:left="720" w:right="-270" w:hanging="720"/>
        <w:rPr>
          <w:rFonts w:eastAsia="Times New Roman" w:cs="Times New Roman"/>
          <w:b/>
          <w:szCs w:val="24"/>
        </w:rPr>
      </w:pPr>
      <w:r w:rsidRPr="0091358E">
        <w:rPr>
          <w:rFonts w:eastAsia="Times New Roman" w:cs="Times New Roman"/>
          <w:b/>
          <w:sz w:val="24"/>
          <w:szCs w:val="28"/>
        </w:rPr>
        <w:tab/>
      </w:r>
      <w:r w:rsidRPr="0091358E">
        <w:rPr>
          <w:rFonts w:eastAsia="Times New Roman" w:cs="Times New Roman"/>
          <w:szCs w:val="24"/>
        </w:rPr>
        <w:t>72</w:t>
      </w:r>
      <w:r w:rsidRPr="0091358E">
        <w:rPr>
          <w:rFonts w:eastAsia="Times New Roman" w:cs="Times New Roman"/>
          <w:szCs w:val="24"/>
        </w:rPr>
        <w:tab/>
        <w:t>On the whole, the campus is well-maintained.</w:t>
      </w:r>
    </w:p>
    <w:p w14:paraId="70843CD9" w14:textId="77777777" w:rsidR="004D185E" w:rsidRPr="0091358E" w:rsidRDefault="004D185E" w:rsidP="004D185E">
      <w:pPr>
        <w:spacing w:after="0" w:line="240" w:lineRule="auto"/>
        <w:ind w:right="-270"/>
        <w:rPr>
          <w:rFonts w:eastAsia="Times New Roman" w:cs="Times New Roman"/>
          <w:szCs w:val="24"/>
        </w:rPr>
      </w:pPr>
      <w:r w:rsidRPr="0091358E">
        <w:rPr>
          <w:rFonts w:eastAsia="Times New Roman" w:cs="Times New Roman"/>
          <w:szCs w:val="24"/>
        </w:rPr>
        <w:tab/>
        <w:t>35</w:t>
      </w:r>
      <w:r w:rsidRPr="0091358E">
        <w:rPr>
          <w:rFonts w:eastAsia="Times New Roman" w:cs="Times New Roman"/>
          <w:szCs w:val="24"/>
        </w:rPr>
        <w:tab/>
        <w:t>The assessment and course placement procedures are reasonable.</w:t>
      </w:r>
    </w:p>
    <w:p w14:paraId="1C1F572E" w14:textId="77777777" w:rsidR="004D185E" w:rsidRPr="0091358E" w:rsidRDefault="004D185E" w:rsidP="004D1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604D69" w14:textId="77777777" w:rsidR="004D185E" w:rsidRPr="0091358E" w:rsidRDefault="004D185E" w:rsidP="004D185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051A3F" w14:textId="77777777" w:rsidR="004D185E" w:rsidRDefault="004D185E" w:rsidP="007D2C66">
      <w:pPr>
        <w:pStyle w:val="RNLBodyText"/>
      </w:pPr>
    </w:p>
    <w:p w14:paraId="4DCCBA8D" w14:textId="77777777" w:rsidR="004D185E" w:rsidRDefault="004D185E" w:rsidP="007D2C66">
      <w:pPr>
        <w:pStyle w:val="RNLBodyText"/>
        <w:sectPr w:rsidR="004D185E" w:rsidSect="00C67401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0E3B50BB" w14:textId="77777777" w:rsidR="007D2C66" w:rsidRPr="004246B2" w:rsidRDefault="007D2C66" w:rsidP="007D2C66">
      <w:pPr>
        <w:pStyle w:val="RNLBodyText"/>
      </w:pPr>
    </w:p>
    <w:sectPr w:rsidR="007D2C66" w:rsidRPr="004246B2" w:rsidSect="007D2C66"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B163E" w14:textId="77777777" w:rsidR="00C67401" w:rsidRDefault="00C67401" w:rsidP="00482EAC">
      <w:pPr>
        <w:spacing w:after="0" w:line="240" w:lineRule="auto"/>
      </w:pPr>
      <w:r>
        <w:separator/>
      </w:r>
    </w:p>
  </w:endnote>
  <w:endnote w:type="continuationSeparator" w:id="0">
    <w:p w14:paraId="614A10FF" w14:textId="77777777" w:rsidR="00C67401" w:rsidRDefault="00C67401" w:rsidP="0048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Semibold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09D94" w14:textId="381454A5" w:rsidR="00704195" w:rsidRPr="00D50536" w:rsidRDefault="00704195" w:rsidP="008D225A">
    <w:pPr>
      <w:pStyle w:val="RNLFooter"/>
    </w:pPr>
    <w:r w:rsidRPr="00D50536">
      <w:t>Proprietary and Confidential</w:t>
    </w:r>
    <w:r w:rsidRPr="00D50536">
      <w:tab/>
    </w:r>
    <w:hyperlink r:id="rId1" w:history="1">
      <w:r w:rsidRPr="00D50536">
        <w:t>RuffaloNL.com</w:t>
      </w:r>
    </w:hyperlink>
    <w:r w:rsidRPr="00D50536">
      <w:tab/>
    </w:r>
    <w:r w:rsidR="00C824B9">
      <w:t xml:space="preserve">    </w:t>
    </w:r>
    <w:r w:rsidRPr="00D50536">
      <w:t>© 20</w:t>
    </w:r>
    <w:r w:rsidR="004D185E">
      <w:t>21</w:t>
    </w:r>
    <w:r w:rsidRPr="00D50536">
      <w:t xml:space="preserve"> </w:t>
    </w:r>
    <w:r w:rsidR="004F4FE1">
      <w:t>R</w:t>
    </w:r>
    <w:r w:rsidR="00101112">
      <w:t xml:space="preserve">uffalo </w:t>
    </w:r>
    <w:r w:rsidR="004F4FE1">
      <w:t>N</w:t>
    </w:r>
    <w:r w:rsidR="00101112">
      <w:t xml:space="preserve">oel </w:t>
    </w:r>
    <w:r w:rsidR="004F4FE1">
      <w:t>L</w:t>
    </w:r>
    <w:r w:rsidR="00101112">
      <w:t>evitz, LLC</w:t>
    </w:r>
    <w:r w:rsidRPr="00D50536">
      <w:tab/>
      <w:t xml:space="preserve"> | Page </w:t>
    </w:r>
    <w:r w:rsidRPr="00D50536">
      <w:fldChar w:fldCharType="begin"/>
    </w:r>
    <w:r w:rsidRPr="00D50536">
      <w:instrText xml:space="preserve"> PAGE   \* MERGEFORMAT </w:instrText>
    </w:r>
    <w:r w:rsidRPr="00D50536">
      <w:fldChar w:fldCharType="separate"/>
    </w:r>
    <w:r w:rsidR="004D185E">
      <w:rPr>
        <w:noProof/>
      </w:rPr>
      <w:t>9</w:t>
    </w:r>
    <w:r w:rsidRPr="00D50536">
      <w:fldChar w:fldCharType="end"/>
    </w:r>
  </w:p>
  <w:p w14:paraId="6B0A0729" w14:textId="77777777" w:rsidR="00704195" w:rsidRPr="00D50536" w:rsidRDefault="00D50536" w:rsidP="008D225A">
    <w:pPr>
      <w:pStyle w:val="RNL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3719D798" wp14:editId="7570B995">
          <wp:simplePos x="0" y="0"/>
          <wp:positionH relativeFrom="column">
            <wp:posOffset>0</wp:posOffset>
          </wp:positionH>
          <wp:positionV relativeFrom="paragraph">
            <wp:posOffset>96520</wp:posOffset>
          </wp:positionV>
          <wp:extent cx="5943600" cy="107950"/>
          <wp:effectExtent l="0" t="0" r="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9 Letterhead_RN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7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319B2" w14:textId="77777777" w:rsidR="007D2C66" w:rsidRPr="00E92BC4" w:rsidRDefault="00E92BC4" w:rsidP="00E92BC4">
    <w:pPr>
      <w:pStyle w:val="Footer"/>
    </w:pPr>
    <w:r>
      <w:rPr>
        <w:noProof/>
      </w:rPr>
      <w:drawing>
        <wp:anchor distT="0" distB="0" distL="114300" distR="114300" simplePos="0" relativeHeight="251730944" behindDoc="1" locked="0" layoutInCell="1" allowOverlap="1" wp14:anchorId="7BD62912" wp14:editId="61F29228">
          <wp:simplePos x="0" y="0"/>
          <wp:positionH relativeFrom="margin">
            <wp:posOffset>2305050</wp:posOffset>
          </wp:positionH>
          <wp:positionV relativeFrom="paragraph">
            <wp:posOffset>-3159760</wp:posOffset>
          </wp:positionV>
          <wp:extent cx="6058509" cy="5822415"/>
          <wp:effectExtent l="1104900" t="1238250" r="1104900" b="124523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urple-rin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2971806">
                    <a:off x="0" y="0"/>
                    <a:ext cx="6058509" cy="582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15DE" w14:textId="77777777" w:rsidR="00C67401" w:rsidRDefault="00C67401" w:rsidP="00482EAC">
      <w:pPr>
        <w:spacing w:after="0" w:line="240" w:lineRule="auto"/>
      </w:pPr>
      <w:r>
        <w:separator/>
      </w:r>
    </w:p>
  </w:footnote>
  <w:footnote w:type="continuationSeparator" w:id="0">
    <w:p w14:paraId="33BD76CF" w14:textId="77777777" w:rsidR="00C67401" w:rsidRDefault="00C67401" w:rsidP="0048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8DB79" w14:textId="22DFB18A" w:rsidR="005939B3" w:rsidRPr="001C29EB" w:rsidRDefault="00191B06" w:rsidP="001C29EB">
    <w:pPr>
      <w:pStyle w:val="RNLHeader"/>
    </w:pPr>
    <w:r w:rsidRPr="001C29EB">
      <w:rPr>
        <w:noProof/>
      </w:rPr>
      <w:drawing>
        <wp:anchor distT="0" distB="0" distL="114300" distR="114300" simplePos="0" relativeHeight="251710464" behindDoc="1" locked="0" layoutInCell="1" allowOverlap="1" wp14:anchorId="75996A61" wp14:editId="1992FDA8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401">
      <w:rPr>
        <w:rStyle w:val="RNLRNLHeadlineCoverChar"/>
        <w:rFonts w:eastAsia="Calibri" w:cs="Times New Roman"/>
        <w:b w:val="0"/>
        <w:color w:val="000000"/>
        <w:sz w:val="18"/>
      </w:rPr>
      <w:t>SSI Four-Year Form 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AE759" w14:textId="77777777" w:rsidR="00704195" w:rsidRPr="00704195" w:rsidRDefault="00704195" w:rsidP="00C255DC">
    <w:pPr>
      <w:pStyle w:val="RNLHeader"/>
      <w:jc w:val="left"/>
      <w:rPr>
        <w:rStyle w:val="RNLRNLHeadlineCoverChar"/>
        <w:rFonts w:ascii="Lato Semibold" w:eastAsia="Calibri" w:hAnsi="Lato Semibold" w:cs="Times New Roman"/>
        <w:color w:val="FFFFFF"/>
        <w:sz w:val="20"/>
      </w:rPr>
    </w:pPr>
    <w:r w:rsidRPr="00191B06">
      <w:rPr>
        <w:noProof/>
      </w:rPr>
      <w:drawing>
        <wp:anchor distT="0" distB="0" distL="114300" distR="114300" simplePos="0" relativeHeight="251717632" behindDoc="1" locked="0" layoutInCell="1" allowOverlap="1" wp14:anchorId="008C8165" wp14:editId="294CA156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195">
      <w:rPr>
        <w:rStyle w:val="RNLRNLHeadlineCoverChar"/>
        <w:rFonts w:ascii="Lato Semibold" w:eastAsia="Calibri" w:hAnsi="Lato Semibold" w:cs="Times New Roman"/>
        <w:color w:val="FFFFFF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20472"/>
    <w:multiLevelType w:val="hybridMultilevel"/>
    <w:tmpl w:val="23BEA65E"/>
    <w:lvl w:ilvl="0" w:tplc="CE2E7400">
      <w:start w:val="1"/>
      <w:numFmt w:val="bullet"/>
      <w:pStyle w:val="RNLBullet4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E2BAF"/>
    <w:multiLevelType w:val="hybridMultilevel"/>
    <w:tmpl w:val="7BBAFF66"/>
    <w:lvl w:ilvl="0" w:tplc="2FC0627E">
      <w:start w:val="1"/>
      <w:numFmt w:val="bullet"/>
      <w:pStyle w:val="RNLTableBody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614E0"/>
    <w:multiLevelType w:val="hybridMultilevel"/>
    <w:tmpl w:val="760E53C6"/>
    <w:lvl w:ilvl="0" w:tplc="34F06C22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8C103A"/>
    <w:multiLevelType w:val="hybridMultilevel"/>
    <w:tmpl w:val="5E66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032DD"/>
    <w:multiLevelType w:val="hybridMultilevel"/>
    <w:tmpl w:val="70FCF2FE"/>
    <w:lvl w:ilvl="0" w:tplc="61C405DE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AF3D14"/>
    <w:multiLevelType w:val="hybridMultilevel"/>
    <w:tmpl w:val="CBBCA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10BA3"/>
    <w:multiLevelType w:val="hybridMultilevel"/>
    <w:tmpl w:val="FC026704"/>
    <w:lvl w:ilvl="0" w:tplc="DD7A1092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16A4C"/>
    <w:multiLevelType w:val="hybridMultilevel"/>
    <w:tmpl w:val="0824AA94"/>
    <w:lvl w:ilvl="0" w:tplc="0966D9FA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F5B27"/>
    <w:multiLevelType w:val="hybridMultilevel"/>
    <w:tmpl w:val="5FD62272"/>
    <w:lvl w:ilvl="0" w:tplc="DC5E9B78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EF461A"/>
    <w:multiLevelType w:val="hybridMultilevel"/>
    <w:tmpl w:val="DFECEBAE"/>
    <w:lvl w:ilvl="0" w:tplc="3BA697C8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22A53"/>
    <w:multiLevelType w:val="hybridMultilevel"/>
    <w:tmpl w:val="B024C66C"/>
    <w:lvl w:ilvl="0" w:tplc="D3B2E9DE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24A2BDF"/>
    <w:multiLevelType w:val="hybridMultilevel"/>
    <w:tmpl w:val="5330EC8C"/>
    <w:lvl w:ilvl="0" w:tplc="3A9AAFA2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AC1AD7"/>
    <w:multiLevelType w:val="hybridMultilevel"/>
    <w:tmpl w:val="62B4F0B8"/>
    <w:lvl w:ilvl="0" w:tplc="4D1ED41C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454308"/>
    <w:multiLevelType w:val="hybridMultilevel"/>
    <w:tmpl w:val="E29033E2"/>
    <w:lvl w:ilvl="0" w:tplc="BF584D76">
      <w:start w:val="1"/>
      <w:numFmt w:val="bullet"/>
      <w:pStyle w:val="RNL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5C6727"/>
    <w:multiLevelType w:val="hybridMultilevel"/>
    <w:tmpl w:val="01C2A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22B43"/>
    <w:multiLevelType w:val="hybridMultilevel"/>
    <w:tmpl w:val="599651CA"/>
    <w:lvl w:ilvl="0" w:tplc="18C6C1DC">
      <w:start w:val="1"/>
      <w:numFmt w:val="bullet"/>
      <w:pStyle w:val="RNLBullet5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3386F3B"/>
    <w:multiLevelType w:val="hybridMultilevel"/>
    <w:tmpl w:val="0FD0F6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1"/>
  </w:num>
  <w:num w:numId="9">
    <w:abstractNumId w:val="0"/>
  </w:num>
  <w:num w:numId="10">
    <w:abstractNumId w:val="21"/>
  </w:num>
  <w:num w:numId="11">
    <w:abstractNumId w:val="17"/>
  </w:num>
  <w:num w:numId="12">
    <w:abstractNumId w:val="9"/>
  </w:num>
  <w:num w:numId="13">
    <w:abstractNumId w:val="6"/>
  </w:num>
  <w:num w:numId="14">
    <w:abstractNumId w:val="14"/>
  </w:num>
  <w:num w:numId="15">
    <w:abstractNumId w:val="15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  <w:num w:numId="20">
    <w:abstractNumId w:val="1"/>
  </w:num>
  <w:num w:numId="21">
    <w:abstractNumId w:val="22"/>
  </w:num>
  <w:num w:numId="22">
    <w:abstractNumId w:val="5"/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401"/>
    <w:rsid w:val="00001462"/>
    <w:rsid w:val="0000485E"/>
    <w:rsid w:val="00021683"/>
    <w:rsid w:val="00021A47"/>
    <w:rsid w:val="0003760B"/>
    <w:rsid w:val="000510BC"/>
    <w:rsid w:val="00054A14"/>
    <w:rsid w:val="0005757D"/>
    <w:rsid w:val="0006267C"/>
    <w:rsid w:val="0006306E"/>
    <w:rsid w:val="00064900"/>
    <w:rsid w:val="00086E98"/>
    <w:rsid w:val="000952B5"/>
    <w:rsid w:val="000B7299"/>
    <w:rsid w:val="000B7D35"/>
    <w:rsid w:val="000C0E78"/>
    <w:rsid w:val="000C3046"/>
    <w:rsid w:val="000C3528"/>
    <w:rsid w:val="000C36AF"/>
    <w:rsid w:val="000C6DD8"/>
    <w:rsid w:val="000D0BD2"/>
    <w:rsid w:val="000D162E"/>
    <w:rsid w:val="00101112"/>
    <w:rsid w:val="0010616B"/>
    <w:rsid w:val="00110C6B"/>
    <w:rsid w:val="00110D3A"/>
    <w:rsid w:val="00123B95"/>
    <w:rsid w:val="001241D5"/>
    <w:rsid w:val="001334F5"/>
    <w:rsid w:val="00136489"/>
    <w:rsid w:val="0014279F"/>
    <w:rsid w:val="00146FEC"/>
    <w:rsid w:val="001527EA"/>
    <w:rsid w:val="001539DC"/>
    <w:rsid w:val="0016133D"/>
    <w:rsid w:val="001650E4"/>
    <w:rsid w:val="00181318"/>
    <w:rsid w:val="00181F77"/>
    <w:rsid w:val="00182C24"/>
    <w:rsid w:val="00183260"/>
    <w:rsid w:val="001846F0"/>
    <w:rsid w:val="00184A84"/>
    <w:rsid w:val="00190AC3"/>
    <w:rsid w:val="00191B06"/>
    <w:rsid w:val="0019257B"/>
    <w:rsid w:val="001C29EB"/>
    <w:rsid w:val="001C2DC8"/>
    <w:rsid w:val="001C5AC3"/>
    <w:rsid w:val="001C65AC"/>
    <w:rsid w:val="001E360D"/>
    <w:rsid w:val="001F2A04"/>
    <w:rsid w:val="001F4AA9"/>
    <w:rsid w:val="002012D8"/>
    <w:rsid w:val="00222350"/>
    <w:rsid w:val="00222F60"/>
    <w:rsid w:val="00225259"/>
    <w:rsid w:val="00226110"/>
    <w:rsid w:val="0022674B"/>
    <w:rsid w:val="00230B85"/>
    <w:rsid w:val="00231331"/>
    <w:rsid w:val="00235714"/>
    <w:rsid w:val="00237F4D"/>
    <w:rsid w:val="002406E4"/>
    <w:rsid w:val="002463B8"/>
    <w:rsid w:val="00256FCC"/>
    <w:rsid w:val="0027549F"/>
    <w:rsid w:val="00276F1F"/>
    <w:rsid w:val="002A687B"/>
    <w:rsid w:val="002C3EA1"/>
    <w:rsid w:val="002C64B6"/>
    <w:rsid w:val="002C6E0B"/>
    <w:rsid w:val="002E2081"/>
    <w:rsid w:val="002E2591"/>
    <w:rsid w:val="002E2F81"/>
    <w:rsid w:val="002E6BA9"/>
    <w:rsid w:val="002F62F5"/>
    <w:rsid w:val="00310896"/>
    <w:rsid w:val="003340A2"/>
    <w:rsid w:val="00335F81"/>
    <w:rsid w:val="00336D8A"/>
    <w:rsid w:val="003426A1"/>
    <w:rsid w:val="00385163"/>
    <w:rsid w:val="00385ABE"/>
    <w:rsid w:val="00390FF7"/>
    <w:rsid w:val="003A3790"/>
    <w:rsid w:val="003B2DBF"/>
    <w:rsid w:val="003B4205"/>
    <w:rsid w:val="003C69D3"/>
    <w:rsid w:val="003E644A"/>
    <w:rsid w:val="003F0D3E"/>
    <w:rsid w:val="003F3FAF"/>
    <w:rsid w:val="004000F6"/>
    <w:rsid w:val="0040273B"/>
    <w:rsid w:val="00405D61"/>
    <w:rsid w:val="0041082A"/>
    <w:rsid w:val="00417665"/>
    <w:rsid w:val="00422371"/>
    <w:rsid w:val="004246B2"/>
    <w:rsid w:val="00426FC4"/>
    <w:rsid w:val="00443ABC"/>
    <w:rsid w:val="00461689"/>
    <w:rsid w:val="00465289"/>
    <w:rsid w:val="004654A1"/>
    <w:rsid w:val="00467DCE"/>
    <w:rsid w:val="00475104"/>
    <w:rsid w:val="00482EAC"/>
    <w:rsid w:val="004930DD"/>
    <w:rsid w:val="00493E15"/>
    <w:rsid w:val="00495316"/>
    <w:rsid w:val="004A0E20"/>
    <w:rsid w:val="004A3588"/>
    <w:rsid w:val="004B0709"/>
    <w:rsid w:val="004B2082"/>
    <w:rsid w:val="004B45DF"/>
    <w:rsid w:val="004C04C0"/>
    <w:rsid w:val="004C383E"/>
    <w:rsid w:val="004C6878"/>
    <w:rsid w:val="004D185E"/>
    <w:rsid w:val="004D5810"/>
    <w:rsid w:val="004D69E6"/>
    <w:rsid w:val="004E3C75"/>
    <w:rsid w:val="004F0CCA"/>
    <w:rsid w:val="004F166A"/>
    <w:rsid w:val="004F302C"/>
    <w:rsid w:val="004F4325"/>
    <w:rsid w:val="004F4FE1"/>
    <w:rsid w:val="004F5D1D"/>
    <w:rsid w:val="00500676"/>
    <w:rsid w:val="00524AAF"/>
    <w:rsid w:val="00530A62"/>
    <w:rsid w:val="00530BCD"/>
    <w:rsid w:val="00544A6F"/>
    <w:rsid w:val="00544AC4"/>
    <w:rsid w:val="00556E47"/>
    <w:rsid w:val="00562A41"/>
    <w:rsid w:val="00566092"/>
    <w:rsid w:val="005939B3"/>
    <w:rsid w:val="005A64EE"/>
    <w:rsid w:val="005C0632"/>
    <w:rsid w:val="005C28E3"/>
    <w:rsid w:val="005D3470"/>
    <w:rsid w:val="005E7310"/>
    <w:rsid w:val="005E74BC"/>
    <w:rsid w:val="005F16CF"/>
    <w:rsid w:val="006029BE"/>
    <w:rsid w:val="0060327D"/>
    <w:rsid w:val="006109BF"/>
    <w:rsid w:val="00612077"/>
    <w:rsid w:val="006130F9"/>
    <w:rsid w:val="00613A2E"/>
    <w:rsid w:val="00630364"/>
    <w:rsid w:val="0063170A"/>
    <w:rsid w:val="00640C0A"/>
    <w:rsid w:val="00641BA0"/>
    <w:rsid w:val="00645132"/>
    <w:rsid w:val="00647A21"/>
    <w:rsid w:val="006552D0"/>
    <w:rsid w:val="006604F1"/>
    <w:rsid w:val="006644EF"/>
    <w:rsid w:val="006649FF"/>
    <w:rsid w:val="00665976"/>
    <w:rsid w:val="00665F7C"/>
    <w:rsid w:val="00671B6A"/>
    <w:rsid w:val="00673F7E"/>
    <w:rsid w:val="0067790B"/>
    <w:rsid w:val="00677DD4"/>
    <w:rsid w:val="00681204"/>
    <w:rsid w:val="006922C9"/>
    <w:rsid w:val="006A2932"/>
    <w:rsid w:val="006B3518"/>
    <w:rsid w:val="006B5A25"/>
    <w:rsid w:val="006B6156"/>
    <w:rsid w:val="006B73FC"/>
    <w:rsid w:val="006C195C"/>
    <w:rsid w:val="006C503C"/>
    <w:rsid w:val="006C5FA9"/>
    <w:rsid w:val="006D0A74"/>
    <w:rsid w:val="006D2E09"/>
    <w:rsid w:val="006F2284"/>
    <w:rsid w:val="00700CDC"/>
    <w:rsid w:val="0070132E"/>
    <w:rsid w:val="00704195"/>
    <w:rsid w:val="00712E4A"/>
    <w:rsid w:val="00720469"/>
    <w:rsid w:val="00720598"/>
    <w:rsid w:val="007220DA"/>
    <w:rsid w:val="00722836"/>
    <w:rsid w:val="00730DB1"/>
    <w:rsid w:val="007354BA"/>
    <w:rsid w:val="00735985"/>
    <w:rsid w:val="00736DA8"/>
    <w:rsid w:val="00754F15"/>
    <w:rsid w:val="007846F5"/>
    <w:rsid w:val="007869F4"/>
    <w:rsid w:val="007879D2"/>
    <w:rsid w:val="007920B4"/>
    <w:rsid w:val="007A2EAA"/>
    <w:rsid w:val="007A5E97"/>
    <w:rsid w:val="007A75DE"/>
    <w:rsid w:val="007B1FD4"/>
    <w:rsid w:val="007B7054"/>
    <w:rsid w:val="007D2C66"/>
    <w:rsid w:val="007D5C03"/>
    <w:rsid w:val="007E17AB"/>
    <w:rsid w:val="00806D7B"/>
    <w:rsid w:val="008100EB"/>
    <w:rsid w:val="0081089C"/>
    <w:rsid w:val="00821CB3"/>
    <w:rsid w:val="00825277"/>
    <w:rsid w:val="0083174D"/>
    <w:rsid w:val="00835F79"/>
    <w:rsid w:val="00842E11"/>
    <w:rsid w:val="0085506B"/>
    <w:rsid w:val="00860094"/>
    <w:rsid w:val="008641A1"/>
    <w:rsid w:val="008654BA"/>
    <w:rsid w:val="00875457"/>
    <w:rsid w:val="00885876"/>
    <w:rsid w:val="00892F2D"/>
    <w:rsid w:val="008A0400"/>
    <w:rsid w:val="008B05CE"/>
    <w:rsid w:val="008B0C5F"/>
    <w:rsid w:val="008B27E0"/>
    <w:rsid w:val="008C18C4"/>
    <w:rsid w:val="008C3861"/>
    <w:rsid w:val="008C3DEF"/>
    <w:rsid w:val="008D225A"/>
    <w:rsid w:val="008D6FC6"/>
    <w:rsid w:val="008E1A1A"/>
    <w:rsid w:val="008E4B97"/>
    <w:rsid w:val="008F0BA4"/>
    <w:rsid w:val="008F771D"/>
    <w:rsid w:val="0091152D"/>
    <w:rsid w:val="00924978"/>
    <w:rsid w:val="009276C3"/>
    <w:rsid w:val="009310B7"/>
    <w:rsid w:val="00934641"/>
    <w:rsid w:val="00935954"/>
    <w:rsid w:val="00937FB3"/>
    <w:rsid w:val="00953DAF"/>
    <w:rsid w:val="0095638C"/>
    <w:rsid w:val="009736C2"/>
    <w:rsid w:val="0097557D"/>
    <w:rsid w:val="00976F02"/>
    <w:rsid w:val="00981A5C"/>
    <w:rsid w:val="009851C8"/>
    <w:rsid w:val="009A1E0B"/>
    <w:rsid w:val="009A1F1A"/>
    <w:rsid w:val="009A3597"/>
    <w:rsid w:val="009C19B0"/>
    <w:rsid w:val="009C4EE5"/>
    <w:rsid w:val="009E2A20"/>
    <w:rsid w:val="009E35BE"/>
    <w:rsid w:val="00A21276"/>
    <w:rsid w:val="00A42959"/>
    <w:rsid w:val="00A4492B"/>
    <w:rsid w:val="00A5469E"/>
    <w:rsid w:val="00A71851"/>
    <w:rsid w:val="00A81409"/>
    <w:rsid w:val="00A95A0B"/>
    <w:rsid w:val="00AA186C"/>
    <w:rsid w:val="00AA3F1A"/>
    <w:rsid w:val="00AA431D"/>
    <w:rsid w:val="00AA4954"/>
    <w:rsid w:val="00AA5D07"/>
    <w:rsid w:val="00AB23DA"/>
    <w:rsid w:val="00AB5104"/>
    <w:rsid w:val="00AC1E41"/>
    <w:rsid w:val="00AD46E4"/>
    <w:rsid w:val="00AD5E48"/>
    <w:rsid w:val="00AE6867"/>
    <w:rsid w:val="00AF1FD5"/>
    <w:rsid w:val="00B00420"/>
    <w:rsid w:val="00B17B79"/>
    <w:rsid w:val="00B21C9F"/>
    <w:rsid w:val="00B418F7"/>
    <w:rsid w:val="00B43090"/>
    <w:rsid w:val="00B44CE5"/>
    <w:rsid w:val="00B45587"/>
    <w:rsid w:val="00B57B41"/>
    <w:rsid w:val="00B66938"/>
    <w:rsid w:val="00B73BE5"/>
    <w:rsid w:val="00B81B87"/>
    <w:rsid w:val="00B823DA"/>
    <w:rsid w:val="00B86B0A"/>
    <w:rsid w:val="00B91406"/>
    <w:rsid w:val="00B9431F"/>
    <w:rsid w:val="00BA6FE5"/>
    <w:rsid w:val="00BC19AE"/>
    <w:rsid w:val="00BC5168"/>
    <w:rsid w:val="00BC71ED"/>
    <w:rsid w:val="00BC7C17"/>
    <w:rsid w:val="00BD0241"/>
    <w:rsid w:val="00BD5127"/>
    <w:rsid w:val="00BF2CB3"/>
    <w:rsid w:val="00C0027F"/>
    <w:rsid w:val="00C00FB8"/>
    <w:rsid w:val="00C01BA0"/>
    <w:rsid w:val="00C033F8"/>
    <w:rsid w:val="00C06DD0"/>
    <w:rsid w:val="00C1025E"/>
    <w:rsid w:val="00C234EA"/>
    <w:rsid w:val="00C255DC"/>
    <w:rsid w:val="00C26830"/>
    <w:rsid w:val="00C45674"/>
    <w:rsid w:val="00C50A67"/>
    <w:rsid w:val="00C5442B"/>
    <w:rsid w:val="00C555BC"/>
    <w:rsid w:val="00C64636"/>
    <w:rsid w:val="00C67401"/>
    <w:rsid w:val="00C71E54"/>
    <w:rsid w:val="00C824B9"/>
    <w:rsid w:val="00C9372F"/>
    <w:rsid w:val="00C96EA8"/>
    <w:rsid w:val="00CB26BF"/>
    <w:rsid w:val="00CC608A"/>
    <w:rsid w:val="00CC6AC3"/>
    <w:rsid w:val="00CC7184"/>
    <w:rsid w:val="00CE1776"/>
    <w:rsid w:val="00CE65F6"/>
    <w:rsid w:val="00CF02D6"/>
    <w:rsid w:val="00CF0C14"/>
    <w:rsid w:val="00CF21B4"/>
    <w:rsid w:val="00CF35A0"/>
    <w:rsid w:val="00CF3909"/>
    <w:rsid w:val="00CF4B60"/>
    <w:rsid w:val="00D059A9"/>
    <w:rsid w:val="00D122E5"/>
    <w:rsid w:val="00D178E4"/>
    <w:rsid w:val="00D21A45"/>
    <w:rsid w:val="00D4790E"/>
    <w:rsid w:val="00D50536"/>
    <w:rsid w:val="00D515BC"/>
    <w:rsid w:val="00D54730"/>
    <w:rsid w:val="00D7679B"/>
    <w:rsid w:val="00D86619"/>
    <w:rsid w:val="00D93C8B"/>
    <w:rsid w:val="00DA4664"/>
    <w:rsid w:val="00DA5D0C"/>
    <w:rsid w:val="00DB1CBE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2F90"/>
    <w:rsid w:val="00E24B0F"/>
    <w:rsid w:val="00E266B5"/>
    <w:rsid w:val="00E306D9"/>
    <w:rsid w:val="00E3074E"/>
    <w:rsid w:val="00E41215"/>
    <w:rsid w:val="00E45E81"/>
    <w:rsid w:val="00E460EB"/>
    <w:rsid w:val="00E517BB"/>
    <w:rsid w:val="00E61CF8"/>
    <w:rsid w:val="00E66272"/>
    <w:rsid w:val="00E70365"/>
    <w:rsid w:val="00E816D1"/>
    <w:rsid w:val="00E85C0B"/>
    <w:rsid w:val="00E92BC4"/>
    <w:rsid w:val="00E95646"/>
    <w:rsid w:val="00E9784F"/>
    <w:rsid w:val="00EA1107"/>
    <w:rsid w:val="00EA2262"/>
    <w:rsid w:val="00EB2551"/>
    <w:rsid w:val="00EC0527"/>
    <w:rsid w:val="00ED2326"/>
    <w:rsid w:val="00EE4BEB"/>
    <w:rsid w:val="00EF04C7"/>
    <w:rsid w:val="00EF1153"/>
    <w:rsid w:val="00F0304D"/>
    <w:rsid w:val="00F04DAE"/>
    <w:rsid w:val="00F151FF"/>
    <w:rsid w:val="00F20C10"/>
    <w:rsid w:val="00F27676"/>
    <w:rsid w:val="00F302FE"/>
    <w:rsid w:val="00F34791"/>
    <w:rsid w:val="00F36420"/>
    <w:rsid w:val="00F37E27"/>
    <w:rsid w:val="00F40635"/>
    <w:rsid w:val="00F41A30"/>
    <w:rsid w:val="00F42F6A"/>
    <w:rsid w:val="00F45598"/>
    <w:rsid w:val="00F4630A"/>
    <w:rsid w:val="00F46C1A"/>
    <w:rsid w:val="00F51CD6"/>
    <w:rsid w:val="00F8533F"/>
    <w:rsid w:val="00F87187"/>
    <w:rsid w:val="00FA187D"/>
    <w:rsid w:val="00FB670E"/>
    <w:rsid w:val="00FB7234"/>
    <w:rsid w:val="00FB7930"/>
    <w:rsid w:val="00FC187E"/>
    <w:rsid w:val="00FC6ED8"/>
    <w:rsid w:val="00FE0BCA"/>
    <w:rsid w:val="00FE3F94"/>
    <w:rsid w:val="00FF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C9D7602"/>
  <w15:docId w15:val="{61DC4A19-84E6-43AF-AF85-6568C61E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Body Text"/>
    <w:qFormat/>
    <w:rsid w:val="00D21A45"/>
    <w:rPr>
      <w:rFonts w:ascii="Cambria" w:hAnsi="Cambr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A45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1A45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4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481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link w:val="RNLCallout1Char"/>
    <w:qFormat/>
    <w:rsid w:val="008D225A"/>
    <w:pPr>
      <w:spacing w:after="120" w:line="240" w:lineRule="auto"/>
    </w:pPr>
    <w:rPr>
      <w:b/>
      <w:i/>
      <w:color w:val="005FC4" w:themeColor="accent4" w:themeTint="BF"/>
    </w:rPr>
  </w:style>
  <w:style w:type="paragraph" w:customStyle="1" w:styleId="RNLCallout2">
    <w:name w:val="*RNL Callout 2"/>
    <w:basedOn w:val="Normal"/>
    <w:link w:val="RNLCallout2Char"/>
    <w:qFormat/>
    <w:rsid w:val="00E460EB"/>
    <w:pPr>
      <w:spacing w:after="120" w:line="240" w:lineRule="auto"/>
    </w:pPr>
    <w:rPr>
      <w:b/>
      <w:i/>
      <w:color w:val="898BB4"/>
    </w:rPr>
  </w:style>
  <w:style w:type="character" w:customStyle="1" w:styleId="RNLCallout1Char">
    <w:name w:val="*RNL Callout 1 Char"/>
    <w:basedOn w:val="DefaultParagraphFont"/>
    <w:link w:val="RNLCallout1"/>
    <w:rsid w:val="008D225A"/>
    <w:rPr>
      <w:rFonts w:ascii="Cambria" w:hAnsi="Cambria"/>
      <w:b/>
      <w:i/>
      <w:color w:val="005FC4" w:themeColor="accent4" w:themeTint="BF"/>
    </w:rPr>
  </w:style>
  <w:style w:type="paragraph" w:customStyle="1" w:styleId="RNLHeadline1">
    <w:name w:val="*RNL Headline 1"/>
    <w:next w:val="RNLBodyText"/>
    <w:link w:val="RNLHeadline1Char"/>
    <w:qFormat/>
    <w:rsid w:val="008D225A"/>
    <w:pPr>
      <w:keepNext/>
      <w:spacing w:before="240" w:after="120"/>
    </w:pPr>
    <w:rPr>
      <w:rFonts w:ascii="Century Gothic" w:hAnsi="Century Gothic"/>
      <w:b/>
      <w:color w:val="002D5C" w:themeColor="accent4"/>
      <w:sz w:val="28"/>
    </w:rPr>
  </w:style>
  <w:style w:type="character" w:customStyle="1" w:styleId="RNLCallout2Char">
    <w:name w:val="*RNL Callout 2 Char"/>
    <w:basedOn w:val="DefaultParagraphFont"/>
    <w:link w:val="RNLCallout2"/>
    <w:rsid w:val="00E460EB"/>
    <w:rPr>
      <w:rFonts w:ascii="Cambria" w:hAnsi="Cambria"/>
      <w:b/>
      <w:i/>
      <w:color w:val="898BB4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005FC4" w:themeColor="accent4" w:themeTint="BF"/>
      <w:sz w:val="26"/>
      <w:szCs w:val="26"/>
    </w:rPr>
  </w:style>
  <w:style w:type="character" w:customStyle="1" w:styleId="RNLHeadline1Char">
    <w:name w:val="*RNL Headline 1 Char"/>
    <w:basedOn w:val="RNLCallout2Char"/>
    <w:link w:val="RNLHeadline1"/>
    <w:rsid w:val="008D225A"/>
    <w:rPr>
      <w:rFonts w:ascii="Century Gothic" w:hAnsi="Century Gothic"/>
      <w:b w:val="0"/>
      <w:i w:val="0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8D225A"/>
    <w:pPr>
      <w:keepNext/>
      <w:spacing w:before="240" w:after="120" w:line="240" w:lineRule="auto"/>
    </w:pPr>
    <w:rPr>
      <w:rFonts w:ascii="Century Gothic" w:hAnsi="Century Gothic"/>
      <w:b/>
      <w:color w:val="5B6770" w:themeColor="text2"/>
      <w:sz w:val="24"/>
    </w:rPr>
  </w:style>
  <w:style w:type="character" w:customStyle="1" w:styleId="RNLHeadline2Char">
    <w:name w:val="*RNL Headline 2 Char"/>
    <w:basedOn w:val="DefaultParagraphFont"/>
    <w:link w:val="RNLHeadline2"/>
    <w:rsid w:val="008D225A"/>
    <w:rPr>
      <w:rFonts w:ascii="Century Gothic" w:hAnsi="Century Gothic"/>
      <w:b/>
      <w:color w:val="005FC4" w:themeColor="accent4" w:themeTint="BF"/>
      <w:sz w:val="26"/>
      <w:szCs w:val="26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E460EB"/>
    <w:pPr>
      <w:keepNext/>
      <w:spacing w:before="240" w:after="120" w:line="240" w:lineRule="auto"/>
    </w:pPr>
    <w:rPr>
      <w:rFonts w:ascii="Century Gothic" w:hAnsi="Century Gothic"/>
      <w:b/>
      <w:color w:val="898BB4"/>
    </w:rPr>
  </w:style>
  <w:style w:type="character" w:customStyle="1" w:styleId="RNLHeadline3Char">
    <w:name w:val="*RNL Headline 3 Char"/>
    <w:basedOn w:val="DefaultParagraphFont"/>
    <w:link w:val="RNLHeadline3"/>
    <w:rsid w:val="008D225A"/>
    <w:rPr>
      <w:rFonts w:ascii="Century Gothic" w:hAnsi="Century Gothic"/>
      <w:b/>
      <w:color w:val="5B6770" w:themeColor="text2"/>
      <w:sz w:val="24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310896"/>
    <w:pPr>
      <w:keepNext/>
      <w:spacing w:before="240" w:after="120" w:line="240" w:lineRule="auto"/>
    </w:pPr>
    <w:rPr>
      <w:rFonts w:ascii="Century Gothic" w:hAnsi="Century Gothic"/>
      <w:color w:val="5B6770" w:themeColor="text2"/>
      <w:sz w:val="20"/>
    </w:rPr>
  </w:style>
  <w:style w:type="character" w:customStyle="1" w:styleId="RNLHeadline4Char">
    <w:name w:val="*RNL Headline 4 Char"/>
    <w:basedOn w:val="DefaultParagraphFont"/>
    <w:link w:val="RNLHeadline4"/>
    <w:rsid w:val="00E460EB"/>
    <w:rPr>
      <w:rFonts w:ascii="Century Gothic" w:hAnsi="Century Gothic"/>
      <w:b/>
      <w:color w:val="898BB4"/>
    </w:rPr>
  </w:style>
  <w:style w:type="paragraph" w:styleId="NoSpacing">
    <w:name w:val="No Spacing"/>
    <w:uiPriority w:val="1"/>
    <w:qFormat/>
    <w:rsid w:val="00D21A45"/>
    <w:pPr>
      <w:spacing w:after="0" w:line="240" w:lineRule="auto"/>
    </w:pPr>
    <w:rPr>
      <w:rFonts w:ascii="Cambria" w:hAnsi="Cambria"/>
    </w:rPr>
  </w:style>
  <w:style w:type="character" w:customStyle="1" w:styleId="RNLHeadline5Char">
    <w:name w:val="*RNL Headline 5 Char"/>
    <w:basedOn w:val="DefaultParagraphFont"/>
    <w:link w:val="RNLHeadline5"/>
    <w:rsid w:val="00310896"/>
    <w:rPr>
      <w:rFonts w:ascii="Century Gothic" w:hAnsi="Century Gothic"/>
      <w:color w:val="5B6770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rsid w:val="00D21A45"/>
    <w:pPr>
      <w:spacing w:after="0" w:line="240" w:lineRule="auto"/>
      <w:contextualSpacing/>
    </w:pPr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customStyle="1" w:styleId="RNLCoverHeadline">
    <w:name w:val="*RNL Cover Headline"/>
    <w:basedOn w:val="Normal"/>
    <w:link w:val="RNLCoverHeadlineChar"/>
    <w:qFormat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Sub-Title">
    <w:name w:val="*RNL Cover Sub-Title"/>
    <w:basedOn w:val="RNLCoverHeadline"/>
    <w:link w:val="RNLCoverSub-TitleChar"/>
    <w:qFormat/>
    <w:rsid w:val="00E92BC4"/>
    <w:rPr>
      <w:color w:val="005FC4" w:themeColor="accent4" w:themeTint="BF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E92BC4"/>
    <w:rPr>
      <w:rFonts w:ascii="Century Gothic" w:hAnsi="Century Gothic"/>
      <w:color w:val="002D5C" w:themeColor="accent4"/>
      <w:sz w:val="64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E92BC4"/>
    <w:pPr>
      <w:spacing w:after="0" w:line="240" w:lineRule="auto"/>
    </w:pPr>
    <w:rPr>
      <w:color w:val="auto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E92BC4"/>
    <w:rPr>
      <w:rFonts w:ascii="Century Gothic" w:hAnsi="Century Gothic"/>
      <w:color w:val="005FC4" w:themeColor="accent4" w:themeTint="BF"/>
      <w:sz w:val="36"/>
    </w:rPr>
  </w:style>
  <w:style w:type="character" w:styleId="Hyperlink">
    <w:name w:val="Hyperlink"/>
    <w:basedOn w:val="DefaultParagraphFont"/>
    <w:uiPriority w:val="99"/>
    <w:unhideWhenUsed/>
    <w:rsid w:val="00D21A45"/>
    <w:rPr>
      <w:rFonts w:ascii="Cambria" w:hAnsi="Cambria"/>
      <w:color w:val="005FC4" w:themeColor="accent4" w:themeTint="BF"/>
      <w:sz w:val="22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E92BC4"/>
    <w:rPr>
      <w:rFonts w:ascii="Century Gothic" w:hAnsi="Century Gothic"/>
      <w:color w:val="005FC4" w:themeColor="accent4" w:themeTint="B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21A45"/>
    <w:rPr>
      <w:rFonts w:ascii="Century Gothic" w:eastAsiaTheme="majorEastAsia" w:hAnsi="Century Gothic" w:cstheme="majorBidi"/>
      <w:b/>
      <w:color w:val="002D5C" w:themeColor="accent4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D2C66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220"/>
    </w:pPr>
    <w:rPr>
      <w:rFonts w:ascii="Century Gothic" w:eastAsiaTheme="minorEastAsia" w:hAnsi="Century Gothic" w:cs="Lato Medium"/>
      <w:b/>
      <w:noProof/>
      <w:color w:val="004084" w:themeColor="accent4" w:themeTint="E6"/>
      <w:sz w:val="24"/>
    </w:rPr>
  </w:style>
  <w:style w:type="paragraph" w:styleId="TOC1">
    <w:name w:val="toc 1"/>
    <w:aliases w:val="RNL TOC 1"/>
    <w:basedOn w:val="Normal"/>
    <w:next w:val="Normal"/>
    <w:autoRedefine/>
    <w:uiPriority w:val="39"/>
    <w:unhideWhenUsed/>
    <w:qFormat/>
    <w:rsid w:val="00D21A45"/>
    <w:pPr>
      <w:tabs>
        <w:tab w:val="right" w:leader="dot" w:pos="9800"/>
      </w:tabs>
      <w:spacing w:before="240" w:after="100" w:line="240" w:lineRule="auto"/>
      <w:ind w:left="-90"/>
    </w:pPr>
    <w:rPr>
      <w:rFonts w:ascii="Century Gothic" w:eastAsiaTheme="minorEastAsia" w:hAnsi="Century Gothic" w:cs="Times New Roman"/>
      <w:b/>
      <w:noProof/>
      <w:color w:val="002D5C" w:themeColor="accent4"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D21A45"/>
    <w:pPr>
      <w:tabs>
        <w:tab w:val="right" w:leader="dot" w:pos="9350"/>
      </w:tabs>
      <w:spacing w:after="100"/>
      <w:ind w:left="440"/>
    </w:pPr>
    <w:rPr>
      <w:rFonts w:ascii="Century Gothic" w:eastAsiaTheme="minorEastAsia" w:hAnsi="Century Gothic" w:cs="Lato Medium"/>
      <w:noProof/>
      <w:color w:val="5B6770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21A45"/>
    <w:rPr>
      <w:rFonts w:ascii="Century Gothic" w:eastAsiaTheme="majorEastAsia" w:hAnsi="Century Gothic" w:cstheme="majorBidi"/>
      <w:b/>
      <w:color w:val="002D5C" w:themeColor="accent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A45"/>
    <w:pPr>
      <w:numPr>
        <w:ilvl w:val="1"/>
      </w:numPr>
    </w:pPr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21A45"/>
    <w:rPr>
      <w:rFonts w:ascii="Century Gothic" w:eastAsiaTheme="minorEastAsia" w:hAnsi="Century Gothic"/>
      <w:b/>
      <w:color w:val="005FC4" w:themeColor="accent4" w:themeTint="BF"/>
      <w:spacing w:val="15"/>
    </w:rPr>
  </w:style>
  <w:style w:type="character" w:styleId="SubtleEmphasis">
    <w:name w:val="Subtle Emphasis"/>
    <w:basedOn w:val="DefaultParagraphFont"/>
    <w:uiPriority w:val="19"/>
    <w:rsid w:val="00D21A45"/>
    <w:rPr>
      <w:rFonts w:ascii="Cambria" w:hAnsi="Cambria"/>
      <w:i/>
      <w:iCs/>
      <w:color w:val="5B6770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1A45"/>
    <w:rPr>
      <w:rFonts w:ascii="Century Gothic" w:eastAsiaTheme="majorEastAsia" w:hAnsi="Century Gothic" w:cstheme="majorBidi"/>
      <w:b/>
      <w:color w:val="005FC4" w:themeColor="accent4" w:themeTint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D225A"/>
    <w:pPr>
      <w:spacing w:line="240" w:lineRule="auto"/>
    </w:pPr>
    <w:rPr>
      <w:rFonts w:ascii="Century Gothic" w:hAnsi="Century Gothic"/>
      <w:b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D225A"/>
    <w:rPr>
      <w:rFonts w:ascii="Century Gothic" w:eastAsiaTheme="majorEastAsia" w:hAnsi="Century Gothic" w:cstheme="majorBidi"/>
      <w:b/>
      <w:color w:val="FFFFFF" w:themeColor="background1"/>
      <w:sz w:val="36"/>
    </w:rPr>
  </w:style>
  <w:style w:type="character" w:styleId="Emphasis">
    <w:name w:val="Emphasis"/>
    <w:basedOn w:val="DefaultParagraphFont"/>
    <w:uiPriority w:val="20"/>
    <w:qFormat/>
    <w:rsid w:val="00D21A45"/>
    <w:rPr>
      <w:rFonts w:ascii="Cambria" w:hAnsi="Cambria"/>
      <w:i/>
      <w:iCs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Headline1page-break">
    <w:name w:val="*RNL Headline 1 page-break"/>
    <w:basedOn w:val="RNLHeadline1"/>
    <w:next w:val="RNLBodyText"/>
    <w:qFormat/>
    <w:rsid w:val="008D225A"/>
    <w:pPr>
      <w:pageBreakBefore/>
      <w:spacing w:line="240" w:lineRule="auto"/>
    </w:pPr>
  </w:style>
  <w:style w:type="paragraph" w:customStyle="1" w:styleId="RNLBodyText">
    <w:name w:val="*RNL Body Text"/>
    <w:basedOn w:val="Normal"/>
    <w:link w:val="RNLBodyTextChar"/>
    <w:qFormat/>
    <w:rsid w:val="008D225A"/>
    <w:pPr>
      <w:spacing w:after="120" w:line="240" w:lineRule="auto"/>
    </w:pPr>
    <w:rPr>
      <w:rFonts w:eastAsia="Calibri" w:cs="Times New Roman"/>
    </w:rPr>
  </w:style>
  <w:style w:type="paragraph" w:customStyle="1" w:styleId="RNLHeader">
    <w:name w:val="*RNL Header"/>
    <w:basedOn w:val="Normal"/>
    <w:qFormat/>
    <w:rsid w:val="008D225A"/>
    <w:pPr>
      <w:spacing w:after="0" w:line="240" w:lineRule="auto"/>
      <w:jc w:val="right"/>
    </w:pPr>
    <w:rPr>
      <w:rFonts w:ascii="Century Gothic" w:eastAsia="Calibri" w:hAnsi="Century Gothic" w:cs="Times New Roman"/>
      <w:color w:val="000000"/>
      <w:sz w:val="18"/>
    </w:rPr>
  </w:style>
  <w:style w:type="paragraph" w:customStyle="1" w:styleId="RNLQuotebox">
    <w:name w:val="*RNL Quote box"/>
    <w:basedOn w:val="RNLTestimonialQuote"/>
    <w:qFormat/>
    <w:rsid w:val="00C255DC"/>
    <w:pPr>
      <w:tabs>
        <w:tab w:val="left" w:pos="2700"/>
      </w:tabs>
      <w:ind w:left="360" w:right="15"/>
    </w:pPr>
    <w:rPr>
      <w:rFonts w:ascii="Cambria" w:hAnsi="Cambria"/>
      <w:b w:val="0"/>
      <w:sz w:val="24"/>
    </w:rPr>
  </w:style>
  <w:style w:type="paragraph" w:customStyle="1" w:styleId="RNLQuotereference">
    <w:name w:val="*RNL Quote reference"/>
    <w:basedOn w:val="Normal"/>
    <w:qFormat/>
    <w:rsid w:val="00C255DC"/>
    <w:pPr>
      <w:spacing w:after="0" w:line="276" w:lineRule="auto"/>
      <w:ind w:left="360"/>
    </w:pPr>
    <w:rPr>
      <w:rFonts w:ascii="Century Gothic" w:hAnsi="Century Gothic"/>
      <w:color w:val="005FC4" w:themeColor="accent4" w:themeTint="BF"/>
      <w:sz w:val="20"/>
    </w:rPr>
  </w:style>
  <w:style w:type="paragraph" w:customStyle="1" w:styleId="RNLTablebody">
    <w:name w:val="*RNL Table body"/>
    <w:autoRedefine/>
    <w:rsid w:val="008D225A"/>
    <w:pPr>
      <w:spacing w:before="60" w:after="6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head">
    <w:name w:val="*RNL Table head"/>
    <w:basedOn w:val="Normal"/>
    <w:autoRedefine/>
    <w:rsid w:val="006C503C"/>
    <w:pPr>
      <w:keepLines/>
      <w:spacing w:before="120" w:after="60" w:line="240" w:lineRule="auto"/>
    </w:pPr>
    <w:rPr>
      <w:rFonts w:ascii="Century Gothic" w:eastAsia="Times New Roman" w:hAnsi="Century Gothic" w:cs="Times New Roman"/>
      <w:bCs/>
      <w:color w:val="002D5C" w:themeColor="accent4"/>
      <w:szCs w:val="20"/>
    </w:rPr>
  </w:style>
  <w:style w:type="paragraph" w:customStyle="1" w:styleId="RNLTablesubhead">
    <w:name w:val="*RNL Table subhead"/>
    <w:basedOn w:val="Normal"/>
    <w:rsid w:val="00D21A45"/>
    <w:pPr>
      <w:spacing w:before="60" w:after="60" w:line="240" w:lineRule="auto"/>
    </w:pPr>
    <w:rPr>
      <w:rFonts w:ascii="Century Gothic" w:eastAsia="Times New Roman" w:hAnsi="Century Gothic" w:cs="Times New Roman"/>
      <w:b/>
      <w:color w:val="005FC4" w:themeColor="accent4" w:themeTint="BF"/>
      <w:sz w:val="18"/>
      <w:szCs w:val="20"/>
    </w:rPr>
  </w:style>
  <w:style w:type="paragraph" w:customStyle="1" w:styleId="RNLTableBodyBullet">
    <w:name w:val="*RNL Table Body Bullet"/>
    <w:rsid w:val="00D21A45"/>
    <w:pPr>
      <w:numPr>
        <w:numId w:val="5"/>
      </w:numPr>
      <w:spacing w:before="20" w:after="20" w:line="240" w:lineRule="auto"/>
    </w:pPr>
    <w:rPr>
      <w:rFonts w:ascii="Cambria" w:eastAsia="Times New Roman" w:hAnsi="Cambria" w:cs="Times New Roman"/>
      <w:sz w:val="20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9A3597"/>
    <w:pPr>
      <w:numPr>
        <w:numId w:val="6"/>
      </w:numPr>
      <w:ind w:left="360" w:hanging="180"/>
    </w:pPr>
  </w:style>
  <w:style w:type="paragraph" w:customStyle="1" w:styleId="RNLBullet6">
    <w:name w:val="*RNL Bullet 6"/>
    <w:basedOn w:val="Normal"/>
    <w:rsid w:val="008D225A"/>
    <w:pPr>
      <w:numPr>
        <w:numId w:val="14"/>
      </w:numPr>
      <w:tabs>
        <w:tab w:val="left" w:pos="8640"/>
      </w:tabs>
      <w:spacing w:after="120" w:line="240" w:lineRule="auto"/>
    </w:pPr>
    <w:rPr>
      <w:rFonts w:eastAsia="Times New Roman" w:cs="Times New Roman"/>
      <w:szCs w:val="20"/>
    </w:rPr>
  </w:style>
  <w:style w:type="paragraph" w:customStyle="1" w:styleId="RNLTableNumbered">
    <w:name w:val="*RNL Table Numbered"/>
    <w:basedOn w:val="RNLTablebody"/>
    <w:qFormat/>
    <w:rsid w:val="009A3597"/>
    <w:pPr>
      <w:numPr>
        <w:numId w:val="7"/>
      </w:numPr>
    </w:pPr>
  </w:style>
  <w:style w:type="paragraph" w:customStyle="1" w:styleId="RNLBullet1">
    <w:name w:val="*RNL Bullet 1"/>
    <w:basedOn w:val="Normal"/>
    <w:link w:val="RNLBullet1Char"/>
    <w:qFormat/>
    <w:rsid w:val="008D225A"/>
    <w:pPr>
      <w:numPr>
        <w:numId w:val="27"/>
      </w:numPr>
      <w:spacing w:after="120" w:line="240" w:lineRule="auto"/>
    </w:pPr>
    <w:rPr>
      <w:color w:val="171717" w:themeColor="background2" w:themeShade="1A"/>
    </w:rPr>
  </w:style>
  <w:style w:type="character" w:customStyle="1" w:styleId="RNLBullet1Char">
    <w:name w:val="*RNL Bullet 1 Char"/>
    <w:basedOn w:val="DefaultParagraphFont"/>
    <w:link w:val="RNLBullet1"/>
    <w:rsid w:val="008D225A"/>
    <w:rPr>
      <w:rFonts w:ascii="Cambria" w:hAnsi="Cambria"/>
      <w:color w:val="171717" w:themeColor="background2" w:themeShade="1A"/>
    </w:rPr>
  </w:style>
  <w:style w:type="paragraph" w:customStyle="1" w:styleId="RNLBullet2">
    <w:name w:val="*RNL Bullet 2"/>
    <w:basedOn w:val="RNLBullet1"/>
    <w:qFormat/>
    <w:rsid w:val="008D225A"/>
    <w:pPr>
      <w:numPr>
        <w:numId w:val="15"/>
      </w:numPr>
      <w:ind w:left="720"/>
    </w:pPr>
  </w:style>
  <w:style w:type="paragraph" w:customStyle="1" w:styleId="RNLBullet3">
    <w:name w:val="*RNL Bullet 3"/>
    <w:basedOn w:val="RNLBullet1"/>
    <w:qFormat/>
    <w:rsid w:val="008D225A"/>
    <w:pPr>
      <w:numPr>
        <w:numId w:val="8"/>
      </w:numPr>
    </w:pPr>
  </w:style>
  <w:style w:type="paragraph" w:customStyle="1" w:styleId="RNLBullet4">
    <w:name w:val="*RNL Bullet 4"/>
    <w:basedOn w:val="RNLBullet3"/>
    <w:qFormat/>
    <w:rsid w:val="008D225A"/>
    <w:pPr>
      <w:numPr>
        <w:numId w:val="9"/>
      </w:numPr>
    </w:pPr>
  </w:style>
  <w:style w:type="paragraph" w:customStyle="1" w:styleId="RNLBullet5">
    <w:name w:val="*RNL Bullet 5"/>
    <w:basedOn w:val="RNLBullet4"/>
    <w:qFormat/>
    <w:rsid w:val="008D225A"/>
    <w:pPr>
      <w:numPr>
        <w:numId w:val="10"/>
      </w:numPr>
    </w:pPr>
  </w:style>
  <w:style w:type="paragraph" w:customStyle="1" w:styleId="RNLAgendaBody">
    <w:name w:val="*RNL Agenda Body"/>
    <w:basedOn w:val="Normal"/>
    <w:qFormat/>
    <w:rsid w:val="008D225A"/>
    <w:pPr>
      <w:spacing w:after="120" w:line="240" w:lineRule="auto"/>
      <w:ind w:left="2160" w:hanging="2160"/>
    </w:pPr>
    <w:rPr>
      <w:rFonts w:eastAsia="Times New Roman" w:cs="Times New Roman"/>
    </w:rPr>
  </w:style>
  <w:style w:type="paragraph" w:customStyle="1" w:styleId="RNLAgendaBullet">
    <w:name w:val="*RNL Agenda Bullet"/>
    <w:basedOn w:val="RNLBullet5"/>
    <w:qFormat/>
    <w:rsid w:val="008D225A"/>
    <w:pPr>
      <w:numPr>
        <w:numId w:val="16"/>
      </w:numPr>
      <w:ind w:left="2520"/>
    </w:pPr>
  </w:style>
  <w:style w:type="paragraph" w:customStyle="1" w:styleId="RNLBodyText-Italics">
    <w:name w:val="*RNL Body Text - Italics"/>
    <w:basedOn w:val="RNLBodyText"/>
    <w:next w:val="RNLBodyText"/>
    <w:link w:val="RNLBodyText-ItalicsChar"/>
    <w:qFormat/>
    <w:rsid w:val="008D225A"/>
    <w:rPr>
      <w:rFonts w:eastAsia="Times New Roman"/>
      <w:i/>
      <w:szCs w:val="20"/>
    </w:rPr>
  </w:style>
  <w:style w:type="paragraph" w:customStyle="1" w:styleId="RNLBodyText-Bold">
    <w:name w:val="*RNL Body Text - Bold"/>
    <w:basedOn w:val="RNLBodyText"/>
    <w:next w:val="RNLBodyText"/>
    <w:link w:val="RNLBodyText-BoldChar"/>
    <w:qFormat/>
    <w:rsid w:val="008D225A"/>
    <w:rPr>
      <w:rFonts w:eastAsia="Times New Roman"/>
      <w:b/>
      <w:szCs w:val="20"/>
    </w:rPr>
  </w:style>
  <w:style w:type="paragraph" w:customStyle="1" w:styleId="RNLBulletbold">
    <w:name w:val="*RNL Bullet bold"/>
    <w:basedOn w:val="RNLBullet1"/>
    <w:qFormat/>
    <w:rsid w:val="00BC5168"/>
    <w:rPr>
      <w:b/>
    </w:rPr>
  </w:style>
  <w:style w:type="paragraph" w:customStyle="1" w:styleId="RNLBulletIndent">
    <w:name w:val="*RNL Bullet Indent"/>
    <w:basedOn w:val="Normal"/>
    <w:qFormat/>
    <w:rsid w:val="008D225A"/>
    <w:pPr>
      <w:spacing w:after="120" w:line="240" w:lineRule="auto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8D225A"/>
    <w:pPr>
      <w:spacing w:after="120" w:line="240" w:lineRule="auto"/>
      <w:ind w:left="720"/>
    </w:pPr>
    <w:rPr>
      <w:rFonts w:eastAsia="Times New Roman" w:cs="Times New Roman"/>
      <w:szCs w:val="20"/>
    </w:rPr>
  </w:style>
  <w:style w:type="paragraph" w:customStyle="1" w:styleId="RNLNumberedparagraph">
    <w:name w:val="*RNL Numbered paragraph"/>
    <w:basedOn w:val="Normal"/>
    <w:qFormat/>
    <w:rsid w:val="008D225A"/>
    <w:pPr>
      <w:numPr>
        <w:numId w:val="11"/>
      </w:numPr>
      <w:spacing w:after="120" w:line="240" w:lineRule="auto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B17B79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B17B79"/>
    <w:pPr>
      <w:numPr>
        <w:numId w:val="17"/>
      </w:numPr>
    </w:pPr>
  </w:style>
  <w:style w:type="paragraph" w:customStyle="1" w:styleId="RNLNumberedParagraph3-i">
    <w:name w:val="*RNL Numbered Paragraph 3-i"/>
    <w:basedOn w:val="RNLNumberedParagraph2-beta"/>
    <w:qFormat/>
    <w:rsid w:val="00B17B79"/>
    <w:pPr>
      <w:numPr>
        <w:numId w:val="18"/>
      </w:numPr>
    </w:pPr>
  </w:style>
  <w:style w:type="paragraph" w:customStyle="1" w:styleId="RNLNumberedParagraphBold">
    <w:name w:val="*RNL Numbered Paragraph Bold"/>
    <w:basedOn w:val="RNLBodyText-Bold"/>
    <w:qFormat/>
    <w:rsid w:val="008D225A"/>
    <w:pPr>
      <w:numPr>
        <w:numId w:val="19"/>
      </w:numPr>
      <w:ind w:left="360"/>
    </w:pPr>
  </w:style>
  <w:style w:type="paragraph" w:customStyle="1" w:styleId="RNLFooter">
    <w:name w:val="*RNL Footer"/>
    <w:basedOn w:val="Normal"/>
    <w:qFormat/>
    <w:rsid w:val="008D225A"/>
    <w:pPr>
      <w:spacing w:after="0" w:line="240" w:lineRule="auto"/>
      <w:jc w:val="center"/>
    </w:pPr>
    <w:rPr>
      <w:rFonts w:ascii="Century Gothic" w:hAnsi="Century Gothic"/>
      <w:color w:val="000000"/>
      <w:sz w:val="16"/>
      <w:szCs w:val="18"/>
    </w:rPr>
  </w:style>
  <w:style w:type="paragraph" w:customStyle="1" w:styleId="RNLRNLHeadlineCover">
    <w:name w:val="*RNL RNL Headline Cover"/>
    <w:basedOn w:val="Heading6"/>
    <w:link w:val="RNLRNLHeadlineCoverChar"/>
    <w:qFormat/>
    <w:rsid w:val="00D21A45"/>
    <w:pPr>
      <w:spacing w:before="0" w:line="240" w:lineRule="auto"/>
      <w:outlineLvl w:val="9"/>
    </w:pPr>
    <w:rPr>
      <w:rFonts w:ascii="Century Gothic" w:hAnsi="Century Gothic"/>
      <w:b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D21A45"/>
    <w:rPr>
      <w:rFonts w:ascii="Century Gothic" w:eastAsiaTheme="majorEastAsia" w:hAnsi="Century Gothic" w:cstheme="majorBidi"/>
      <w:b/>
      <w:color w:val="808080" w:themeColor="background1" w:themeShade="80"/>
      <w:sz w:val="36"/>
    </w:rPr>
  </w:style>
  <w:style w:type="paragraph" w:customStyle="1" w:styleId="RNLNormal">
    <w:name w:val="* RNL Normal"/>
    <w:basedOn w:val="Normal"/>
    <w:qFormat/>
    <w:rsid w:val="00F37E27"/>
    <w:pPr>
      <w:spacing w:after="0" w:line="240" w:lineRule="auto"/>
    </w:pPr>
    <w:rPr>
      <w:rFonts w:eastAsia="Calibri" w:cs="Times New Roman"/>
    </w:rPr>
  </w:style>
  <w:style w:type="character" w:customStyle="1" w:styleId="RNLBodyTextChar">
    <w:name w:val="*RNL Body Text Char"/>
    <w:basedOn w:val="DefaultParagraphFont"/>
    <w:link w:val="RNLBodyText"/>
    <w:rsid w:val="008D225A"/>
    <w:rPr>
      <w:rFonts w:ascii="Cambria" w:eastAsia="Calibri" w:hAnsi="Cambria" w:cs="Times New Roman"/>
    </w:rPr>
  </w:style>
  <w:style w:type="character" w:customStyle="1" w:styleId="RNLBodyText-ItalicsChar">
    <w:name w:val="*RNL Body Text - Italics Char"/>
    <w:basedOn w:val="RNLBodyTextChar"/>
    <w:link w:val="RNLBodyText-Italics"/>
    <w:rsid w:val="008D225A"/>
    <w:rPr>
      <w:rFonts w:ascii="Cambria" w:eastAsia="Times New Roman" w:hAnsi="Cambria" w:cs="Times New Roman"/>
      <w:i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D225A"/>
    <w:rPr>
      <w:rFonts w:ascii="Cambria" w:eastAsia="Times New Roman" w:hAnsi="Cambria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4EA"/>
    <w:rPr>
      <w:rFonts w:asciiTheme="majorHAnsi" w:eastAsiaTheme="majorEastAsia" w:hAnsiTheme="majorHAnsi" w:cstheme="majorBidi"/>
      <w:b/>
      <w:bCs/>
      <w:color w:val="007481" w:themeColor="accent1"/>
      <w:sz w:val="20"/>
    </w:rPr>
  </w:style>
  <w:style w:type="table" w:styleId="TableList3">
    <w:name w:val="Table List 3"/>
    <w:basedOn w:val="TableNormal"/>
    <w:unhideWhenUsed/>
    <w:rsid w:val="006D0A74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ntenseEmphasis">
    <w:name w:val="Intense Emphasis"/>
    <w:basedOn w:val="DefaultParagraphFont"/>
    <w:uiPriority w:val="21"/>
    <w:qFormat/>
    <w:rsid w:val="00D21A45"/>
    <w:rPr>
      <w:rFonts w:ascii="Cambria" w:hAnsi="Cambria"/>
      <w:b/>
      <w:i/>
      <w:iCs/>
      <w:color w:val="auto"/>
      <w:sz w:val="22"/>
    </w:rPr>
  </w:style>
  <w:style w:type="character" w:styleId="Strong">
    <w:name w:val="Strong"/>
    <w:basedOn w:val="DefaultParagraphFont"/>
    <w:uiPriority w:val="22"/>
    <w:qFormat/>
    <w:rsid w:val="00D21A45"/>
    <w:rPr>
      <w:rFonts w:ascii="Cambria" w:hAnsi="Cambria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D21A45"/>
    <w:pPr>
      <w:spacing w:before="200"/>
      <w:ind w:left="864" w:right="864"/>
      <w:jc w:val="center"/>
    </w:pPr>
    <w:rPr>
      <w:i/>
      <w:iCs/>
      <w:color w:val="5B6770" w:themeColor="text2"/>
    </w:rPr>
  </w:style>
  <w:style w:type="table" w:styleId="TableGrid">
    <w:name w:val="Table Grid"/>
    <w:basedOn w:val="TableNormal"/>
    <w:uiPriority w:val="39"/>
    <w:rsid w:val="00C50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oteChar">
    <w:name w:val="Quote Char"/>
    <w:basedOn w:val="DefaultParagraphFont"/>
    <w:link w:val="Quote"/>
    <w:uiPriority w:val="29"/>
    <w:rsid w:val="00D21A45"/>
    <w:rPr>
      <w:rFonts w:ascii="Cambria" w:hAnsi="Cambria"/>
      <w:i/>
      <w:iCs/>
      <w:color w:val="5B6770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A45"/>
    <w:pPr>
      <w:pBdr>
        <w:top w:val="single" w:sz="4" w:space="10" w:color="007481" w:themeColor="accent1"/>
        <w:bottom w:val="single" w:sz="4" w:space="10" w:color="007481" w:themeColor="accent1"/>
      </w:pBdr>
      <w:spacing w:before="360" w:after="360"/>
      <w:ind w:left="864" w:right="864"/>
      <w:jc w:val="center"/>
    </w:pPr>
    <w:rPr>
      <w:i/>
      <w:iCs/>
      <w:color w:val="005FC4" w:themeColor="accent4" w:themeTint="BF"/>
    </w:rPr>
  </w:style>
  <w:style w:type="paragraph" w:customStyle="1" w:styleId="RNLTestimonialNameTitle">
    <w:name w:val="*RNL Testimonial Name Title"/>
    <w:basedOn w:val="RNLCallout1"/>
    <w:qFormat/>
    <w:rsid w:val="00D21A45"/>
    <w:pPr>
      <w:spacing w:before="120"/>
    </w:pPr>
    <w:rPr>
      <w:rFonts w:ascii="Century Gothic" w:hAnsi="Century Gothic"/>
      <w:i w:val="0"/>
      <w:color w:val="808D98" w:themeColor="text2" w:themeTint="BF"/>
      <w:sz w:val="18"/>
    </w:rPr>
  </w:style>
  <w:style w:type="paragraph" w:customStyle="1" w:styleId="RNLTestimonialQuote">
    <w:name w:val="*RNL Testimonial Quote"/>
    <w:basedOn w:val="RNLCallout1"/>
    <w:next w:val="RNLTestimonialNameTitle"/>
    <w:rsid w:val="00D21A45"/>
    <w:pPr>
      <w:spacing w:before="120"/>
    </w:pPr>
    <w:rPr>
      <w:rFonts w:ascii="Century Gothic" w:hAnsi="Century Gothic"/>
      <w:i w:val="0"/>
      <w:color w:val="808D98" w:themeColor="text2" w:themeTint="BF"/>
    </w:rPr>
  </w:style>
  <w:style w:type="paragraph" w:customStyle="1" w:styleId="RNLQuotemarks">
    <w:name w:val="*RNL Quote marks"/>
    <w:qFormat/>
    <w:rsid w:val="00D21A45"/>
    <w:pPr>
      <w:spacing w:after="0" w:line="240" w:lineRule="auto"/>
    </w:pPr>
    <w:rPr>
      <w:rFonts w:ascii="Century Gothic" w:hAnsi="Century Gothic"/>
      <w:b/>
      <w:color w:val="D0CECE" w:themeColor="background2" w:themeShade="E6"/>
      <w:sz w:val="96"/>
    </w:rPr>
  </w:style>
  <w:style w:type="table" w:customStyle="1" w:styleId="TableList31">
    <w:name w:val="Table List 31"/>
    <w:basedOn w:val="TableNormal"/>
    <w:next w:val="TableList3"/>
    <w:unhideWhenUsed/>
    <w:rsid w:val="00C01BA0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NLFigurecaption">
    <w:name w:val="*RNL Figure caption"/>
    <w:basedOn w:val="RNLBodyText"/>
    <w:next w:val="RNLBodyText"/>
    <w:qFormat/>
    <w:rsid w:val="00D059A9"/>
    <w:rPr>
      <w:rFonts w:ascii="Century Gothic" w:hAnsi="Century Gothic"/>
      <w:b/>
      <w:color w:val="5B6770" w:themeColor="text2"/>
      <w:sz w:val="20"/>
    </w:rPr>
  </w:style>
  <w:style w:type="paragraph" w:customStyle="1" w:styleId="RNLBodycenteredimage">
    <w:name w:val="*RNL Body centered image"/>
    <w:basedOn w:val="RNLBodyText"/>
    <w:qFormat/>
    <w:rsid w:val="007B1FD4"/>
    <w:pPr>
      <w:jc w:val="center"/>
    </w:pPr>
  </w:style>
  <w:style w:type="paragraph" w:customStyle="1" w:styleId="RNLBulletIndentimagetable">
    <w:name w:val="*RNL Bullet Indent image/table"/>
    <w:basedOn w:val="RNLBulletIndent2"/>
    <w:qFormat/>
    <w:rsid w:val="00612077"/>
  </w:style>
  <w:style w:type="paragraph" w:customStyle="1" w:styleId="RNLHeadline6">
    <w:name w:val="*RNL Headline 6"/>
    <w:basedOn w:val="RNLHeadline5"/>
    <w:qFormat/>
    <w:rsid w:val="008D225A"/>
    <w:rPr>
      <w:i/>
    </w:rPr>
  </w:style>
  <w:style w:type="paragraph" w:customStyle="1" w:styleId="RNLCopyline">
    <w:name w:val="*RNL Copy line"/>
    <w:basedOn w:val="Normal"/>
    <w:next w:val="Normal"/>
    <w:autoRedefine/>
    <w:qFormat/>
    <w:rsid w:val="008D225A"/>
    <w:pPr>
      <w:spacing w:after="0" w:line="240" w:lineRule="auto"/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D225A"/>
    <w:pPr>
      <w:spacing w:after="0" w:line="280" w:lineRule="exact"/>
      <w:ind w:left="720"/>
    </w:pPr>
    <w:rPr>
      <w:rFonts w:eastAsia="Times New Roman" w:cs="Times New Roman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A45"/>
    <w:rPr>
      <w:rFonts w:ascii="Cambria" w:hAnsi="Cambria"/>
      <w:i/>
      <w:iCs/>
      <w:color w:val="005FC4" w:themeColor="accent4" w:themeTint="BF"/>
    </w:rPr>
  </w:style>
  <w:style w:type="character" w:styleId="SubtleReference">
    <w:name w:val="Subtle Reference"/>
    <w:basedOn w:val="DefaultParagraphFont"/>
    <w:uiPriority w:val="31"/>
    <w:qFormat/>
    <w:rsid w:val="00D21A45"/>
    <w:rPr>
      <w:rFonts w:ascii="Cambria" w:hAnsi="Cambria"/>
      <w:smallCaps/>
      <w:color w:val="5B6770" w:themeColor="text2"/>
      <w:sz w:val="20"/>
    </w:rPr>
  </w:style>
  <w:style w:type="character" w:styleId="IntenseReference">
    <w:name w:val="Intense Reference"/>
    <w:basedOn w:val="DefaultParagraphFont"/>
    <w:uiPriority w:val="32"/>
    <w:qFormat/>
    <w:rsid w:val="00D21A45"/>
    <w:rPr>
      <w:rFonts w:ascii="Cambria" w:hAnsi="Cambria"/>
      <w:b/>
      <w:bCs/>
      <w:smallCaps/>
      <w:color w:val="005FC4" w:themeColor="accent4" w:themeTint="BF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D21A45"/>
    <w:rPr>
      <w:rFonts w:ascii="Century Gothic" w:hAnsi="Century Gothic"/>
      <w:b/>
      <w:bCs/>
      <w:i/>
      <w:iCs/>
      <w:spacing w:val="5"/>
      <w:sz w:val="28"/>
    </w:rPr>
  </w:style>
  <w:style w:type="paragraph" w:styleId="ListParagraph">
    <w:name w:val="List Paragraph"/>
    <w:basedOn w:val="Normal"/>
    <w:uiPriority w:val="34"/>
    <w:qFormat/>
    <w:rsid w:val="00D21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EB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1C29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EB"/>
    <w:rPr>
      <w:rFonts w:ascii="Cambria" w:hAnsi="Cambria"/>
    </w:rPr>
  </w:style>
  <w:style w:type="character" w:styleId="FollowedHyperlink">
    <w:name w:val="FollowedHyperlink"/>
    <w:basedOn w:val="DefaultParagraphFont"/>
    <w:uiPriority w:val="99"/>
    <w:semiHidden/>
    <w:unhideWhenUsed/>
    <w:rsid w:val="00DB1CBE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C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RuffaloN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palmer\AppData\Roaming\Microsoft\Templates\Ruffalo%20Noel%20Levitz\RNL_Report_with_Title_Page_Template_0419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802245"/>
      </a:accent3>
      <a:accent4>
        <a:srgbClr val="002D5C"/>
      </a:accent4>
      <a:accent5>
        <a:srgbClr val="342E1F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17EDD-9220-478C-B6EE-C85CBF85C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RNL_Report_with_Title_Page_Template_0419</Template>
  <TotalTime>0</TotalTime>
  <Pages>12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M. McVay</dc:creator>
  <cp:lastModifiedBy>Michael Dooley</cp:lastModifiedBy>
  <cp:revision>2</cp:revision>
  <cp:lastPrinted>2019-02-26T23:13:00Z</cp:lastPrinted>
  <dcterms:created xsi:type="dcterms:W3CDTF">2022-09-20T20:47:00Z</dcterms:created>
  <dcterms:modified xsi:type="dcterms:W3CDTF">2022-09-20T20:47:00Z</dcterms:modified>
</cp:coreProperties>
</file>